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5"/>
      </w:tblGrid>
      <w:tr w:rsidR="000962C9" w:rsidRPr="005B6C9B" w14:paraId="70B9DACA" w14:textId="77777777" w:rsidTr="000962C9">
        <w:tc>
          <w:tcPr>
            <w:tcW w:w="9015" w:type="dxa"/>
            <w:shd w:val="clear" w:color="auto" w:fill="auto"/>
          </w:tcPr>
          <w:p w14:paraId="2D49511F" w14:textId="1A9A2B4F" w:rsidR="000962C9" w:rsidRPr="005B6C9B" w:rsidRDefault="000962C9" w:rsidP="000962C9">
            <w:pPr>
              <w:pStyle w:val="Universittseinheit"/>
            </w:pPr>
            <w:r>
              <w:t>Clinical Research Priority Program (CRPP)</w:t>
            </w:r>
            <w:r w:rsidR="005D00D8">
              <w:t xml:space="preserve"> </w:t>
            </w:r>
          </w:p>
        </w:tc>
      </w:tr>
      <w:tr w:rsidR="000962C9" w14:paraId="42FA929F" w14:textId="77777777" w:rsidTr="000962C9">
        <w:trPr>
          <w:trHeight w:hRule="exact" w:val="108"/>
        </w:trPr>
        <w:tc>
          <w:tcPr>
            <w:tcW w:w="9015" w:type="dxa"/>
            <w:tcBorders>
              <w:bottom w:val="single" w:sz="2" w:space="0" w:color="auto"/>
            </w:tcBorders>
            <w:shd w:val="clear" w:color="auto" w:fill="auto"/>
          </w:tcPr>
          <w:p w14:paraId="250B70FE" w14:textId="77777777" w:rsidR="000962C9" w:rsidRDefault="000962C9" w:rsidP="000962C9"/>
        </w:tc>
      </w:tr>
      <w:tr w:rsidR="000962C9" w14:paraId="69809993" w14:textId="77777777" w:rsidTr="000962C9">
        <w:trPr>
          <w:trHeight w:hRule="exact" w:val="331"/>
        </w:trPr>
        <w:tc>
          <w:tcPr>
            <w:tcW w:w="9015" w:type="dxa"/>
            <w:tcBorders>
              <w:top w:val="single" w:sz="2" w:space="0" w:color="auto"/>
            </w:tcBorders>
            <w:shd w:val="clear" w:color="auto" w:fill="auto"/>
          </w:tcPr>
          <w:p w14:paraId="21D7A924" w14:textId="77777777" w:rsidR="000962C9" w:rsidRDefault="000962C9" w:rsidP="000962C9"/>
        </w:tc>
      </w:tr>
    </w:tbl>
    <w:p w14:paraId="13227E05" w14:textId="77777777" w:rsidR="000962C9" w:rsidRDefault="000962C9" w:rsidP="00065B86">
      <w:pPr>
        <w:pStyle w:val="DokHaupttitel"/>
        <w:spacing w:line="240" w:lineRule="auto"/>
      </w:pPr>
    </w:p>
    <w:p w14:paraId="695BE8B2" w14:textId="1DF7660B" w:rsidR="000C64CE" w:rsidRPr="00C81A9C" w:rsidRDefault="00A61F3E" w:rsidP="00065B86">
      <w:pPr>
        <w:pStyle w:val="DokHaupttitel"/>
        <w:spacing w:line="240" w:lineRule="auto"/>
        <w:rPr>
          <w:b w:val="0"/>
          <w:sz w:val="32"/>
          <w:szCs w:val="32"/>
        </w:rPr>
      </w:pPr>
      <w:r w:rsidRPr="00C81A9C">
        <w:rPr>
          <w:b w:val="0"/>
          <w:sz w:val="32"/>
          <w:szCs w:val="32"/>
        </w:rPr>
        <w:t>Proposal</w:t>
      </w:r>
      <w:r w:rsidR="00F570FA" w:rsidRPr="00C81A9C">
        <w:rPr>
          <w:b w:val="0"/>
          <w:sz w:val="32"/>
          <w:szCs w:val="32"/>
        </w:rPr>
        <w:t xml:space="preserve"> CRPP 2019 - 2021</w:t>
      </w:r>
    </w:p>
    <w:p w14:paraId="0BA25115" w14:textId="77777777" w:rsidR="000C64CE" w:rsidRDefault="000C64CE" w:rsidP="000C64CE">
      <w:pPr>
        <w:pStyle w:val="DokWeitereInformationen"/>
      </w:pPr>
    </w:p>
    <w:p w14:paraId="7487C184" w14:textId="4E49760F" w:rsidR="00786416" w:rsidRPr="00780F6E" w:rsidRDefault="00F570FA" w:rsidP="00786416">
      <w:pPr>
        <w:pStyle w:val="DokWeitereInformationen"/>
        <w:rPr>
          <w:i/>
          <w:sz w:val="20"/>
          <w:szCs w:val="20"/>
        </w:rPr>
      </w:pPr>
      <w:r>
        <w:rPr>
          <w:i/>
          <w:sz w:val="20"/>
          <w:szCs w:val="20"/>
        </w:rPr>
        <w:t>Project name</w:t>
      </w:r>
    </w:p>
    <w:tbl>
      <w:tblPr>
        <w:tblStyle w:val="Tabellenraster"/>
        <w:tblW w:w="8647" w:type="dxa"/>
        <w:tblInd w:w="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47"/>
      </w:tblGrid>
      <w:tr w:rsidR="00786416" w:rsidRPr="00780F6E" w14:paraId="3C015F0E" w14:textId="77777777" w:rsidTr="00AF503C">
        <w:trPr>
          <w:trHeight w:val="454"/>
        </w:trPr>
        <w:tc>
          <w:tcPr>
            <w:tcW w:w="8647" w:type="dxa"/>
            <w:vAlign w:val="center"/>
          </w:tcPr>
          <w:p w14:paraId="2918EB23" w14:textId="61DCABD3" w:rsidR="00C81A9C" w:rsidRPr="00C81A9C" w:rsidRDefault="00C81A9C" w:rsidP="00C81A9C">
            <w:pPr>
              <w:pStyle w:val="DokWeitereInformationen"/>
              <w:ind w:left="142"/>
              <w:rPr>
                <w:b/>
                <w:sz w:val="20"/>
                <w:szCs w:val="20"/>
              </w:rPr>
            </w:pPr>
            <w:bookmarkStart w:id="0" w:name="PN"/>
            <w:bookmarkStart w:id="1" w:name="_GoBack"/>
            <w:bookmarkEnd w:id="1"/>
          </w:p>
        </w:tc>
      </w:tr>
      <w:bookmarkEnd w:id="0"/>
    </w:tbl>
    <w:p w14:paraId="315104C8" w14:textId="77777777" w:rsidR="00DB7A85" w:rsidRDefault="00DB7A85" w:rsidP="00065B86">
      <w:pPr>
        <w:pStyle w:val="DokWeitereInformationen"/>
        <w:rPr>
          <w:i/>
          <w:sz w:val="20"/>
          <w:szCs w:val="20"/>
        </w:rPr>
      </w:pPr>
    </w:p>
    <w:p w14:paraId="3DAB0080" w14:textId="19BF1A5C" w:rsidR="00065B86" w:rsidRPr="00780F6E" w:rsidRDefault="00065B86" w:rsidP="00065B86">
      <w:pPr>
        <w:pStyle w:val="DokWeitereInformationen"/>
        <w:rPr>
          <w:i/>
          <w:sz w:val="20"/>
          <w:szCs w:val="20"/>
        </w:rPr>
      </w:pPr>
      <w:r w:rsidRPr="00780F6E">
        <w:rPr>
          <w:i/>
          <w:sz w:val="20"/>
          <w:szCs w:val="20"/>
        </w:rPr>
        <w:t>Short name</w:t>
      </w:r>
    </w:p>
    <w:tbl>
      <w:tblPr>
        <w:tblStyle w:val="Tabellenraster"/>
        <w:tblW w:w="8647" w:type="dxa"/>
        <w:tblInd w:w="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47"/>
      </w:tblGrid>
      <w:tr w:rsidR="00065B86" w:rsidRPr="00780F6E" w14:paraId="5F5B385B" w14:textId="77777777" w:rsidTr="000962C9">
        <w:trPr>
          <w:trHeight w:val="454"/>
        </w:trPr>
        <w:tc>
          <w:tcPr>
            <w:tcW w:w="8647" w:type="dxa"/>
            <w:vAlign w:val="center"/>
          </w:tcPr>
          <w:p w14:paraId="643EFC20" w14:textId="3ABBC35A" w:rsidR="00065B86" w:rsidRPr="00780F6E" w:rsidRDefault="00780F6E" w:rsidP="000962C9">
            <w:pPr>
              <w:pStyle w:val="DokWeitereInformationen"/>
              <w:ind w:left="142"/>
              <w:rPr>
                <w:sz w:val="20"/>
                <w:szCs w:val="20"/>
              </w:rPr>
            </w:pPr>
            <w:proofErr w:type="gramStart"/>
            <w:r w:rsidRPr="00780F6E">
              <w:rPr>
                <w:sz w:val="20"/>
                <w:szCs w:val="20"/>
              </w:rPr>
              <w:t>e</w:t>
            </w:r>
            <w:proofErr w:type="gramEnd"/>
            <w:r w:rsidRPr="00780F6E">
              <w:rPr>
                <w:sz w:val="20"/>
                <w:szCs w:val="20"/>
              </w:rPr>
              <w:t>.g</w:t>
            </w:r>
            <w:r w:rsidR="00065B86" w:rsidRPr="00780F6E">
              <w:rPr>
                <w:sz w:val="20"/>
                <w:szCs w:val="20"/>
              </w:rPr>
              <w:t>. CRPP Rare Diseases</w:t>
            </w:r>
          </w:p>
        </w:tc>
      </w:tr>
    </w:tbl>
    <w:p w14:paraId="498DE801" w14:textId="77777777" w:rsidR="00065B86" w:rsidRPr="00780F6E" w:rsidRDefault="00065B86" w:rsidP="00065B86">
      <w:pPr>
        <w:pStyle w:val="DokWeitereInformationen"/>
        <w:rPr>
          <w:sz w:val="20"/>
          <w:szCs w:val="20"/>
        </w:rPr>
      </w:pPr>
    </w:p>
    <w:p w14:paraId="7A1BFD93" w14:textId="65612EA4" w:rsidR="00065B86" w:rsidRPr="00780F6E" w:rsidRDefault="00065B86" w:rsidP="00065B86">
      <w:pPr>
        <w:pStyle w:val="DokWeitereInformationen"/>
        <w:rPr>
          <w:i/>
          <w:sz w:val="20"/>
          <w:szCs w:val="20"/>
        </w:rPr>
      </w:pPr>
      <w:r w:rsidRPr="00780F6E">
        <w:rPr>
          <w:i/>
          <w:sz w:val="20"/>
          <w:szCs w:val="20"/>
        </w:rPr>
        <w:t>Main applicant(s)</w:t>
      </w:r>
    </w:p>
    <w:tbl>
      <w:tblPr>
        <w:tblStyle w:val="Tabellenraster"/>
        <w:tblW w:w="8647" w:type="dxa"/>
        <w:tblInd w:w="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47"/>
      </w:tblGrid>
      <w:tr w:rsidR="00065B86" w:rsidRPr="00780F6E" w14:paraId="77BE2FA3" w14:textId="77777777" w:rsidTr="000962C9">
        <w:trPr>
          <w:trHeight w:val="454"/>
        </w:trPr>
        <w:tc>
          <w:tcPr>
            <w:tcW w:w="8647" w:type="dxa"/>
            <w:vAlign w:val="center"/>
          </w:tcPr>
          <w:p w14:paraId="1EDBF7CD" w14:textId="11D8373F" w:rsidR="00065B86" w:rsidRPr="00780F6E" w:rsidRDefault="000962C9" w:rsidP="00780F6E">
            <w:pPr>
              <w:pStyle w:val="DokWeitereInformationen"/>
              <w:ind w:left="142"/>
              <w:rPr>
                <w:sz w:val="20"/>
                <w:szCs w:val="20"/>
              </w:rPr>
            </w:pPr>
            <w:r w:rsidRPr="00780F6E">
              <w:rPr>
                <w:sz w:val="20"/>
                <w:szCs w:val="20"/>
              </w:rPr>
              <w:t xml:space="preserve">Max. 2 </w:t>
            </w:r>
            <w:r w:rsidR="00780F6E" w:rsidRPr="00780F6E">
              <w:rPr>
                <w:sz w:val="20"/>
                <w:szCs w:val="20"/>
              </w:rPr>
              <w:t>researchers</w:t>
            </w:r>
            <w:r w:rsidR="002B462F">
              <w:rPr>
                <w:sz w:val="20"/>
                <w:szCs w:val="20"/>
              </w:rPr>
              <w:t xml:space="preserve"> (which will be the director(s) of the CRPP)</w:t>
            </w:r>
          </w:p>
        </w:tc>
      </w:tr>
    </w:tbl>
    <w:p w14:paraId="03178423" w14:textId="77777777" w:rsidR="00065B86" w:rsidRPr="00780F6E" w:rsidRDefault="00065B86" w:rsidP="00065B86">
      <w:pPr>
        <w:pStyle w:val="DokWeitereInformationen"/>
        <w:rPr>
          <w:sz w:val="20"/>
          <w:szCs w:val="20"/>
        </w:rPr>
      </w:pPr>
    </w:p>
    <w:p w14:paraId="3834ED9C" w14:textId="3C2A13CB" w:rsidR="00065B86" w:rsidRPr="00780F6E" w:rsidRDefault="00065B86" w:rsidP="00065B86">
      <w:pPr>
        <w:pStyle w:val="DokWeitereInformationen"/>
        <w:rPr>
          <w:i/>
          <w:sz w:val="20"/>
          <w:szCs w:val="20"/>
        </w:rPr>
      </w:pPr>
      <w:r w:rsidRPr="00780F6E">
        <w:rPr>
          <w:i/>
          <w:sz w:val="20"/>
          <w:szCs w:val="20"/>
        </w:rPr>
        <w:t>Co-Applicant(s)</w:t>
      </w:r>
    </w:p>
    <w:tbl>
      <w:tblPr>
        <w:tblStyle w:val="Tabellenraster"/>
        <w:tblW w:w="8647" w:type="dxa"/>
        <w:tblInd w:w="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47"/>
      </w:tblGrid>
      <w:tr w:rsidR="00065B86" w:rsidRPr="00780F6E" w14:paraId="5E198086" w14:textId="77777777" w:rsidTr="000962C9">
        <w:trPr>
          <w:trHeight w:val="454"/>
        </w:trPr>
        <w:tc>
          <w:tcPr>
            <w:tcW w:w="8647" w:type="dxa"/>
            <w:vAlign w:val="center"/>
          </w:tcPr>
          <w:p w14:paraId="618C4AAC" w14:textId="77777777" w:rsidR="00065B86" w:rsidRPr="00780F6E" w:rsidRDefault="00065B86" w:rsidP="000962C9">
            <w:pPr>
              <w:pStyle w:val="DokWeitereInformationen"/>
              <w:ind w:left="142"/>
              <w:rPr>
                <w:sz w:val="20"/>
                <w:szCs w:val="20"/>
              </w:rPr>
            </w:pPr>
          </w:p>
        </w:tc>
      </w:tr>
    </w:tbl>
    <w:p w14:paraId="74FB6604" w14:textId="77777777" w:rsidR="00065B86" w:rsidRPr="00780F6E" w:rsidRDefault="00065B86" w:rsidP="00786416">
      <w:pPr>
        <w:pStyle w:val="DokWeitereInformationen"/>
        <w:rPr>
          <w:sz w:val="20"/>
          <w:szCs w:val="20"/>
        </w:rPr>
      </w:pPr>
    </w:p>
    <w:p w14:paraId="531609DC" w14:textId="60A202BB" w:rsidR="00C83352" w:rsidRPr="00780F6E" w:rsidRDefault="00065B86" w:rsidP="00C83352">
      <w:pPr>
        <w:pStyle w:val="DokWeitereInformationen"/>
        <w:rPr>
          <w:i/>
          <w:sz w:val="20"/>
          <w:szCs w:val="20"/>
        </w:rPr>
      </w:pPr>
      <w:r w:rsidRPr="00780F6E">
        <w:rPr>
          <w:i/>
          <w:sz w:val="20"/>
          <w:szCs w:val="20"/>
        </w:rPr>
        <w:t>Host institution</w:t>
      </w:r>
    </w:p>
    <w:tbl>
      <w:tblPr>
        <w:tblStyle w:val="Tabellenraster"/>
        <w:tblW w:w="8647" w:type="dxa"/>
        <w:tblInd w:w="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47"/>
      </w:tblGrid>
      <w:tr w:rsidR="00C83352" w:rsidRPr="00780F6E" w14:paraId="7F346F1B" w14:textId="77777777" w:rsidTr="00AF503C">
        <w:trPr>
          <w:trHeight w:val="454"/>
        </w:trPr>
        <w:tc>
          <w:tcPr>
            <w:tcW w:w="8647" w:type="dxa"/>
            <w:vAlign w:val="center"/>
          </w:tcPr>
          <w:p w14:paraId="0F8512F1" w14:textId="4CF3EF88" w:rsidR="00975005" w:rsidRPr="00780F6E" w:rsidRDefault="00780F6E" w:rsidP="00065B86">
            <w:pPr>
              <w:pStyle w:val="DokWeitereInformationen"/>
              <w:ind w:left="142"/>
              <w:rPr>
                <w:sz w:val="20"/>
                <w:szCs w:val="20"/>
              </w:rPr>
            </w:pPr>
            <w:proofErr w:type="gramStart"/>
            <w:r w:rsidRPr="00780F6E">
              <w:rPr>
                <w:sz w:val="20"/>
                <w:szCs w:val="20"/>
              </w:rPr>
              <w:t>e</w:t>
            </w:r>
            <w:proofErr w:type="gramEnd"/>
            <w:r w:rsidRPr="00780F6E">
              <w:rPr>
                <w:sz w:val="20"/>
                <w:szCs w:val="20"/>
              </w:rPr>
              <w:t>.g</w:t>
            </w:r>
            <w:r w:rsidR="00065B86" w:rsidRPr="00780F6E">
              <w:rPr>
                <w:sz w:val="20"/>
                <w:szCs w:val="20"/>
              </w:rPr>
              <w:t>. Department of Nuclear Medicine, USZ</w:t>
            </w:r>
          </w:p>
        </w:tc>
      </w:tr>
    </w:tbl>
    <w:p w14:paraId="5FCB9BB2" w14:textId="77777777" w:rsidR="00C83352" w:rsidRPr="00780F6E" w:rsidRDefault="00C83352" w:rsidP="00786416">
      <w:pPr>
        <w:pStyle w:val="DokWeitereInformationen"/>
        <w:rPr>
          <w:sz w:val="20"/>
          <w:szCs w:val="20"/>
        </w:rPr>
      </w:pPr>
    </w:p>
    <w:p w14:paraId="096177BE" w14:textId="0588730D" w:rsidR="00AF503C" w:rsidRPr="00780F6E" w:rsidRDefault="00065B86" w:rsidP="00AF503C">
      <w:pPr>
        <w:pStyle w:val="DokWeitereInformationen"/>
        <w:rPr>
          <w:i/>
          <w:sz w:val="20"/>
          <w:szCs w:val="20"/>
        </w:rPr>
      </w:pPr>
      <w:r w:rsidRPr="00780F6E">
        <w:rPr>
          <w:i/>
          <w:sz w:val="20"/>
          <w:szCs w:val="20"/>
        </w:rPr>
        <w:t>Other participating institutions</w:t>
      </w:r>
    </w:p>
    <w:tbl>
      <w:tblPr>
        <w:tblStyle w:val="Tabellenraster"/>
        <w:tblW w:w="8647" w:type="dxa"/>
        <w:tblInd w:w="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47"/>
      </w:tblGrid>
      <w:tr w:rsidR="00AF503C" w:rsidRPr="00780F6E" w14:paraId="2F4C5EB4" w14:textId="77777777" w:rsidTr="00AF503C">
        <w:trPr>
          <w:trHeight w:val="454"/>
        </w:trPr>
        <w:tc>
          <w:tcPr>
            <w:tcW w:w="8647" w:type="dxa"/>
            <w:vAlign w:val="center"/>
          </w:tcPr>
          <w:p w14:paraId="473CC962" w14:textId="24775A84" w:rsidR="00AF503C" w:rsidRPr="00780F6E" w:rsidRDefault="00780F6E" w:rsidP="00463BDE">
            <w:pPr>
              <w:pStyle w:val="DokWeitereInformationen"/>
              <w:ind w:left="142"/>
              <w:rPr>
                <w:sz w:val="20"/>
                <w:szCs w:val="20"/>
              </w:rPr>
            </w:pPr>
            <w:proofErr w:type="gramStart"/>
            <w:r w:rsidRPr="00780F6E">
              <w:rPr>
                <w:sz w:val="20"/>
                <w:szCs w:val="20"/>
              </w:rPr>
              <w:t>e</w:t>
            </w:r>
            <w:proofErr w:type="gramEnd"/>
            <w:r w:rsidRPr="00780F6E">
              <w:rPr>
                <w:sz w:val="20"/>
                <w:szCs w:val="20"/>
              </w:rPr>
              <w:t>.g</w:t>
            </w:r>
            <w:r w:rsidR="00065B86" w:rsidRPr="00780F6E">
              <w:rPr>
                <w:sz w:val="20"/>
                <w:szCs w:val="20"/>
              </w:rPr>
              <w:t>.</w:t>
            </w:r>
            <w:r w:rsidR="002B462F">
              <w:rPr>
                <w:sz w:val="20"/>
                <w:szCs w:val="20"/>
              </w:rPr>
              <w:t xml:space="preserve"> Child Development Center, Children’s Hospital Zurich</w:t>
            </w:r>
          </w:p>
          <w:p w14:paraId="55DA8468" w14:textId="129B74F7" w:rsidR="00065B86" w:rsidRPr="00780F6E" w:rsidRDefault="00065B86" w:rsidP="00463BDE">
            <w:pPr>
              <w:pStyle w:val="DokWeitereInformationen"/>
              <w:ind w:left="142"/>
              <w:rPr>
                <w:sz w:val="20"/>
                <w:szCs w:val="20"/>
              </w:rPr>
            </w:pPr>
            <w:r w:rsidRPr="00780F6E">
              <w:rPr>
                <w:sz w:val="20"/>
                <w:szCs w:val="20"/>
              </w:rPr>
              <w:t>Department of Dermatology, USZ</w:t>
            </w:r>
          </w:p>
          <w:p w14:paraId="7B3B5C2F" w14:textId="26813476" w:rsidR="00065B86" w:rsidRPr="00780F6E" w:rsidRDefault="00065B86" w:rsidP="00463BDE">
            <w:pPr>
              <w:pStyle w:val="DokWeitereInformationen"/>
              <w:ind w:left="142"/>
              <w:rPr>
                <w:sz w:val="20"/>
                <w:szCs w:val="20"/>
              </w:rPr>
            </w:pPr>
            <w:r w:rsidRPr="00780F6E">
              <w:rPr>
                <w:sz w:val="20"/>
                <w:szCs w:val="20"/>
              </w:rPr>
              <w:t>Institute of Pharmacology and Toxicology, UZH</w:t>
            </w:r>
          </w:p>
        </w:tc>
      </w:tr>
    </w:tbl>
    <w:p w14:paraId="1FD9DAF6" w14:textId="77777777" w:rsidR="00AF503C" w:rsidRPr="00780F6E" w:rsidRDefault="00AF503C" w:rsidP="00AF503C">
      <w:pPr>
        <w:pStyle w:val="DokWeitereInformationen"/>
        <w:rPr>
          <w:sz w:val="20"/>
          <w:szCs w:val="20"/>
        </w:rPr>
      </w:pPr>
    </w:p>
    <w:p w14:paraId="07FF30D3" w14:textId="21DF431E" w:rsidR="00C83352" w:rsidRPr="00780F6E" w:rsidRDefault="00786416" w:rsidP="00C83352">
      <w:pPr>
        <w:pStyle w:val="DokWeitereInformationen"/>
        <w:rPr>
          <w:i/>
          <w:sz w:val="20"/>
          <w:szCs w:val="20"/>
        </w:rPr>
      </w:pPr>
      <w:r w:rsidRPr="00780F6E">
        <w:rPr>
          <w:i/>
          <w:sz w:val="20"/>
          <w:szCs w:val="20"/>
        </w:rPr>
        <w:t xml:space="preserve">Contact </w:t>
      </w:r>
      <w:r w:rsidR="00780F6E" w:rsidRPr="00780F6E">
        <w:rPr>
          <w:i/>
          <w:sz w:val="20"/>
          <w:szCs w:val="20"/>
        </w:rPr>
        <w:t>information</w:t>
      </w:r>
    </w:p>
    <w:tbl>
      <w:tblPr>
        <w:tblStyle w:val="Tabellenraster"/>
        <w:tblW w:w="8647" w:type="dxa"/>
        <w:tblInd w:w="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47"/>
      </w:tblGrid>
      <w:tr w:rsidR="00C83352" w:rsidRPr="00780F6E" w14:paraId="0B1609D2" w14:textId="77777777" w:rsidTr="00AF503C">
        <w:trPr>
          <w:trHeight w:val="454"/>
        </w:trPr>
        <w:tc>
          <w:tcPr>
            <w:tcW w:w="8647" w:type="dxa"/>
            <w:vAlign w:val="center"/>
          </w:tcPr>
          <w:p w14:paraId="6400BB15" w14:textId="3A971378" w:rsidR="00975005" w:rsidRPr="00780F6E" w:rsidRDefault="008C506E" w:rsidP="00C83352">
            <w:pPr>
              <w:pStyle w:val="DokWeitereInformationen"/>
              <w:ind w:left="14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.e. name, address, phone, e</w:t>
            </w:r>
            <w:r w:rsidR="00780F6E" w:rsidRPr="00780F6E">
              <w:rPr>
                <w:sz w:val="20"/>
                <w:szCs w:val="20"/>
              </w:rPr>
              <w:t>mail</w:t>
            </w:r>
          </w:p>
        </w:tc>
      </w:tr>
    </w:tbl>
    <w:p w14:paraId="6783740F" w14:textId="77777777" w:rsidR="00C83352" w:rsidRPr="00780F6E" w:rsidRDefault="00C83352" w:rsidP="00C83352">
      <w:pPr>
        <w:pStyle w:val="DokWeitereInformationen"/>
        <w:rPr>
          <w:sz w:val="20"/>
          <w:szCs w:val="20"/>
        </w:rPr>
      </w:pPr>
    </w:p>
    <w:p w14:paraId="5965902E" w14:textId="1F92CF29" w:rsidR="00C83352" w:rsidRPr="00780F6E" w:rsidRDefault="0070345F" w:rsidP="00C83352">
      <w:pPr>
        <w:pStyle w:val="DokWeitereInformationen"/>
        <w:rPr>
          <w:i/>
          <w:sz w:val="20"/>
          <w:szCs w:val="20"/>
        </w:rPr>
      </w:pPr>
      <w:r w:rsidRPr="00780F6E">
        <w:rPr>
          <w:i/>
          <w:sz w:val="20"/>
          <w:szCs w:val="20"/>
        </w:rPr>
        <w:t>Date</w:t>
      </w:r>
    </w:p>
    <w:tbl>
      <w:tblPr>
        <w:tblStyle w:val="Tabellenraster"/>
        <w:tblW w:w="8647" w:type="dxa"/>
        <w:tblInd w:w="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47"/>
      </w:tblGrid>
      <w:tr w:rsidR="00C83352" w:rsidRPr="00780F6E" w14:paraId="7CB25BD4" w14:textId="77777777" w:rsidTr="00AF503C">
        <w:trPr>
          <w:trHeight w:val="454"/>
        </w:trPr>
        <w:tc>
          <w:tcPr>
            <w:tcW w:w="8647" w:type="dxa"/>
            <w:vAlign w:val="center"/>
          </w:tcPr>
          <w:p w14:paraId="2859161F" w14:textId="1DD4AE98" w:rsidR="00C83352" w:rsidRPr="00780F6E" w:rsidRDefault="00C83352" w:rsidP="00C83352">
            <w:pPr>
              <w:pStyle w:val="DokWeitereInformationen"/>
              <w:ind w:left="142"/>
              <w:rPr>
                <w:sz w:val="20"/>
                <w:szCs w:val="20"/>
              </w:rPr>
            </w:pPr>
          </w:p>
        </w:tc>
      </w:tr>
    </w:tbl>
    <w:p w14:paraId="6179D989" w14:textId="77777777" w:rsidR="00C83352" w:rsidRPr="00780F6E" w:rsidRDefault="00C83352" w:rsidP="00C83352">
      <w:pPr>
        <w:pStyle w:val="DokWeitereInformationen"/>
        <w:rPr>
          <w:sz w:val="20"/>
          <w:szCs w:val="20"/>
        </w:rPr>
      </w:pPr>
    </w:p>
    <w:p w14:paraId="56410BDC" w14:textId="4B5C18E4" w:rsidR="00786416" w:rsidRDefault="00786416" w:rsidP="00786416">
      <w:pPr>
        <w:pStyle w:val="DokWeitereInformationen"/>
        <w:rPr>
          <w:b/>
          <w:i/>
          <w:sz w:val="20"/>
          <w:szCs w:val="20"/>
        </w:rPr>
      </w:pPr>
      <w:r w:rsidRPr="00780F6E">
        <w:rPr>
          <w:b/>
          <w:i/>
          <w:sz w:val="20"/>
          <w:szCs w:val="20"/>
        </w:rPr>
        <w:t>Appendices:</w:t>
      </w:r>
    </w:p>
    <w:p w14:paraId="1870E452" w14:textId="05006C56" w:rsidR="00786416" w:rsidRPr="00780F6E" w:rsidRDefault="00786416" w:rsidP="00786416">
      <w:pPr>
        <w:pStyle w:val="DokWeitereInformationen"/>
        <w:rPr>
          <w:i/>
          <w:sz w:val="20"/>
          <w:szCs w:val="20"/>
        </w:rPr>
      </w:pPr>
      <w:r w:rsidRPr="00780F6E">
        <w:rPr>
          <w:i/>
          <w:sz w:val="20"/>
          <w:szCs w:val="20"/>
        </w:rPr>
        <w:t>- Budget</w:t>
      </w:r>
    </w:p>
    <w:p w14:paraId="4ECF6271" w14:textId="43AD18CB" w:rsidR="00786416" w:rsidRPr="00780F6E" w:rsidRDefault="00786416" w:rsidP="00786416">
      <w:pPr>
        <w:pStyle w:val="DokWeitereInformationen"/>
        <w:rPr>
          <w:i/>
          <w:sz w:val="20"/>
          <w:szCs w:val="20"/>
        </w:rPr>
      </w:pPr>
      <w:r w:rsidRPr="00780F6E">
        <w:rPr>
          <w:i/>
          <w:sz w:val="20"/>
          <w:szCs w:val="20"/>
        </w:rPr>
        <w:t>- CVs of applicants</w:t>
      </w:r>
    </w:p>
    <w:p w14:paraId="629D0B12" w14:textId="3E38529D" w:rsidR="00100571" w:rsidRPr="00780F6E" w:rsidRDefault="00100571" w:rsidP="00786416">
      <w:pPr>
        <w:pStyle w:val="DokWeitereInformationen"/>
        <w:rPr>
          <w:i/>
          <w:sz w:val="20"/>
          <w:szCs w:val="20"/>
        </w:rPr>
      </w:pPr>
      <w:r w:rsidRPr="00780F6E">
        <w:rPr>
          <w:i/>
          <w:sz w:val="20"/>
          <w:szCs w:val="20"/>
        </w:rPr>
        <w:t xml:space="preserve">- Declaration </w:t>
      </w:r>
      <w:r w:rsidR="0028118B">
        <w:rPr>
          <w:i/>
          <w:sz w:val="20"/>
          <w:szCs w:val="20"/>
        </w:rPr>
        <w:t>of</w:t>
      </w:r>
      <w:r w:rsidRPr="00780F6E">
        <w:rPr>
          <w:i/>
          <w:sz w:val="20"/>
          <w:szCs w:val="20"/>
        </w:rPr>
        <w:t xml:space="preserve"> parallel funding applications </w:t>
      </w:r>
    </w:p>
    <w:p w14:paraId="4F26F885" w14:textId="0EC3DA5C" w:rsidR="00100571" w:rsidRPr="00780F6E" w:rsidRDefault="00100571" w:rsidP="00786416">
      <w:pPr>
        <w:pStyle w:val="DokWeitereInformationen"/>
        <w:rPr>
          <w:i/>
          <w:sz w:val="20"/>
          <w:szCs w:val="20"/>
        </w:rPr>
      </w:pPr>
      <w:r w:rsidRPr="00125D00">
        <w:rPr>
          <w:i/>
          <w:sz w:val="20"/>
          <w:szCs w:val="20"/>
        </w:rPr>
        <w:t>- Letters of support from the participating university hospitals</w:t>
      </w:r>
    </w:p>
    <w:p w14:paraId="5122A84A" w14:textId="77777777" w:rsidR="00100571" w:rsidRPr="00780F6E" w:rsidRDefault="00100571" w:rsidP="00786416">
      <w:pPr>
        <w:pStyle w:val="DokWeitereInformationen"/>
        <w:rPr>
          <w:i/>
          <w:sz w:val="20"/>
          <w:szCs w:val="20"/>
        </w:rPr>
      </w:pPr>
    </w:p>
    <w:p w14:paraId="622DAC3A" w14:textId="77777777" w:rsidR="00786416" w:rsidRPr="00780F6E" w:rsidRDefault="00786416" w:rsidP="00786416">
      <w:pPr>
        <w:pStyle w:val="DokWeitereInformationen"/>
        <w:rPr>
          <w:i/>
          <w:sz w:val="20"/>
          <w:szCs w:val="20"/>
        </w:rPr>
        <w:sectPr w:rsidR="00786416" w:rsidRPr="00780F6E" w:rsidSect="005D00D8">
          <w:headerReference w:type="default" r:id="rId9"/>
          <w:footerReference w:type="default" r:id="rId10"/>
          <w:pgSz w:w="11906" w:h="16838" w:code="9"/>
          <w:pgMar w:top="2087" w:right="907" w:bottom="993" w:left="1985" w:header="522" w:footer="482" w:gutter="0"/>
          <w:cols w:space="708"/>
          <w:docGrid w:linePitch="360"/>
        </w:sectPr>
      </w:pPr>
    </w:p>
    <w:p w14:paraId="11C62B41" w14:textId="7E691018" w:rsidR="0028118B" w:rsidRPr="0071307B" w:rsidRDefault="0028118B" w:rsidP="003666B2">
      <w:pPr>
        <w:pStyle w:val="DokWeitereInformationen"/>
        <w:rPr>
          <w:rFonts w:ascii="Arial" w:hAnsi="Arial"/>
          <w:i/>
          <w:sz w:val="20"/>
          <w:szCs w:val="20"/>
        </w:rPr>
      </w:pPr>
      <w:r w:rsidRPr="0071307B">
        <w:rPr>
          <w:rFonts w:ascii="Arial" w:hAnsi="Arial"/>
          <w:i/>
          <w:sz w:val="20"/>
          <w:szCs w:val="20"/>
        </w:rPr>
        <w:lastRenderedPageBreak/>
        <w:t xml:space="preserve">Research proposal: Arial, font size 10pt; maximum of 15 pages excluding </w:t>
      </w:r>
      <w:r w:rsidR="003666B2">
        <w:rPr>
          <w:rFonts w:ascii="Arial" w:hAnsi="Arial"/>
          <w:i/>
          <w:sz w:val="20"/>
          <w:szCs w:val="20"/>
        </w:rPr>
        <w:t>Summary</w:t>
      </w:r>
      <w:r w:rsidRPr="0071307B">
        <w:rPr>
          <w:rFonts w:ascii="Arial" w:hAnsi="Arial"/>
          <w:i/>
          <w:sz w:val="20"/>
          <w:szCs w:val="20"/>
        </w:rPr>
        <w:t xml:space="preserve"> and Re</w:t>
      </w:r>
      <w:r w:rsidR="003666B2">
        <w:rPr>
          <w:rFonts w:ascii="Arial" w:hAnsi="Arial"/>
          <w:i/>
          <w:sz w:val="20"/>
          <w:szCs w:val="20"/>
        </w:rPr>
        <w:t>ferences; all abbreviations need to be explained.</w:t>
      </w:r>
    </w:p>
    <w:p w14:paraId="27D2A6DE" w14:textId="77777777" w:rsidR="0071307B" w:rsidRDefault="0071307B" w:rsidP="00F570FA">
      <w:pPr>
        <w:pStyle w:val="DokWeitereInformationen"/>
        <w:spacing w:before="120"/>
        <w:rPr>
          <w:rFonts w:ascii="Arial" w:hAnsi="Arial"/>
          <w:b/>
          <w:sz w:val="20"/>
          <w:szCs w:val="20"/>
        </w:rPr>
      </w:pPr>
    </w:p>
    <w:p w14:paraId="7FEA9756" w14:textId="7A760466" w:rsidR="00F570FA" w:rsidRPr="00135516" w:rsidRDefault="00F570FA" w:rsidP="00F570FA">
      <w:pPr>
        <w:pStyle w:val="DokWeitereInformationen"/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1) </w:t>
      </w:r>
      <w:r w:rsidRPr="00135516">
        <w:rPr>
          <w:rFonts w:ascii="Arial" w:hAnsi="Arial"/>
          <w:b/>
          <w:sz w:val="20"/>
          <w:szCs w:val="20"/>
        </w:rPr>
        <w:t xml:space="preserve">Summary </w:t>
      </w:r>
    </w:p>
    <w:p w14:paraId="65BCA8B7" w14:textId="77777777" w:rsidR="00F570FA" w:rsidRDefault="00F570FA" w:rsidP="00F570FA">
      <w:pPr>
        <w:pStyle w:val="DokWeitereInformationen"/>
        <w:spacing w:before="120"/>
        <w:rPr>
          <w:rFonts w:ascii="Arial" w:hAnsi="Arial"/>
          <w:sz w:val="20"/>
          <w:szCs w:val="20"/>
        </w:rPr>
      </w:pPr>
      <w:r w:rsidRPr="00CB0C7C">
        <w:rPr>
          <w:rFonts w:ascii="Arial" w:hAnsi="Arial"/>
          <w:sz w:val="20"/>
          <w:szCs w:val="20"/>
        </w:rPr>
        <w:t>Abstract of the planned research project</w:t>
      </w:r>
      <w:r>
        <w:rPr>
          <w:rFonts w:ascii="Arial" w:hAnsi="Arial"/>
          <w:sz w:val="20"/>
          <w:szCs w:val="20"/>
        </w:rPr>
        <w:t xml:space="preserve"> (max. 1 page)</w:t>
      </w:r>
    </w:p>
    <w:p w14:paraId="11A152AB" w14:textId="77777777" w:rsidR="00F570FA" w:rsidRDefault="00F570FA" w:rsidP="00F570FA">
      <w:pPr>
        <w:pStyle w:val="DokWeitereInformationen"/>
        <w:spacing w:before="120"/>
        <w:rPr>
          <w:rFonts w:ascii="Arial" w:hAnsi="Arial"/>
          <w:b/>
          <w:sz w:val="20"/>
          <w:szCs w:val="20"/>
        </w:rPr>
      </w:pPr>
    </w:p>
    <w:p w14:paraId="74ED29F5" w14:textId="53F298F3" w:rsidR="00F570FA" w:rsidRPr="00135516" w:rsidRDefault="00F570FA" w:rsidP="00F570FA">
      <w:pPr>
        <w:pStyle w:val="DokWeitereInformationen"/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2) </w:t>
      </w:r>
      <w:r w:rsidR="0028118B">
        <w:rPr>
          <w:rFonts w:ascii="Arial" w:hAnsi="Arial"/>
          <w:b/>
          <w:sz w:val="20"/>
          <w:szCs w:val="20"/>
        </w:rPr>
        <w:t xml:space="preserve">Background, </w:t>
      </w:r>
      <w:r w:rsidRPr="00135516">
        <w:rPr>
          <w:rFonts w:ascii="Arial" w:hAnsi="Arial"/>
          <w:b/>
          <w:sz w:val="20"/>
          <w:szCs w:val="20"/>
        </w:rPr>
        <w:t xml:space="preserve">current research status </w:t>
      </w:r>
      <w:r w:rsidR="0028118B">
        <w:rPr>
          <w:rFonts w:ascii="Arial" w:hAnsi="Arial"/>
          <w:b/>
          <w:sz w:val="20"/>
          <w:szCs w:val="20"/>
        </w:rPr>
        <w:t>and own contributions</w:t>
      </w:r>
    </w:p>
    <w:p w14:paraId="1866B8EF" w14:textId="53EFA207" w:rsidR="0028118B" w:rsidRPr="006227F5" w:rsidRDefault="0028118B" w:rsidP="00F570FA">
      <w:pPr>
        <w:pStyle w:val="DokWeitereInformationen"/>
        <w:spacing w:before="120"/>
        <w:rPr>
          <w:rFonts w:ascii="Arial" w:hAnsi="Arial"/>
          <w:sz w:val="20"/>
          <w:szCs w:val="20"/>
        </w:rPr>
      </w:pPr>
    </w:p>
    <w:p w14:paraId="7A0D270A" w14:textId="280A2096" w:rsidR="0028118B" w:rsidRPr="00135516" w:rsidRDefault="0028118B" w:rsidP="0028118B">
      <w:pPr>
        <w:pStyle w:val="DokWeitereInformationen"/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3) Aims and/or main research hypotheses</w:t>
      </w:r>
    </w:p>
    <w:p w14:paraId="659FB65F" w14:textId="77777777" w:rsidR="0028118B" w:rsidRPr="006227F5" w:rsidRDefault="0028118B" w:rsidP="0028118B">
      <w:pPr>
        <w:pStyle w:val="DokWeitereInformationen"/>
        <w:spacing w:before="120"/>
        <w:rPr>
          <w:rFonts w:ascii="Arial" w:hAnsi="Arial"/>
          <w:sz w:val="20"/>
          <w:szCs w:val="20"/>
        </w:rPr>
      </w:pPr>
    </w:p>
    <w:p w14:paraId="0F3BE8EB" w14:textId="2B38C083" w:rsidR="00F570FA" w:rsidRPr="00135516" w:rsidRDefault="0028118B" w:rsidP="00F570FA">
      <w:pPr>
        <w:pStyle w:val="DokWeitereInformationen"/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</w:t>
      </w:r>
      <w:r w:rsidR="00F570FA">
        <w:rPr>
          <w:rFonts w:ascii="Arial" w:hAnsi="Arial"/>
          <w:b/>
          <w:sz w:val="20"/>
          <w:szCs w:val="20"/>
        </w:rPr>
        <w:t xml:space="preserve">) </w:t>
      </w:r>
      <w:r w:rsidR="00F570FA" w:rsidRPr="00135516">
        <w:rPr>
          <w:rFonts w:ascii="Arial" w:hAnsi="Arial"/>
          <w:b/>
          <w:sz w:val="20"/>
          <w:szCs w:val="20"/>
        </w:rPr>
        <w:t xml:space="preserve">Research plan </w:t>
      </w:r>
    </w:p>
    <w:p w14:paraId="08634163" w14:textId="6A6E7E3F" w:rsidR="00F570FA" w:rsidRPr="006227F5" w:rsidRDefault="00F570FA" w:rsidP="00F570FA">
      <w:pPr>
        <w:pStyle w:val="DokWeitereInformationen"/>
        <w:spacing w:before="120"/>
        <w:rPr>
          <w:rFonts w:ascii="Arial" w:hAnsi="Arial"/>
          <w:sz w:val="20"/>
          <w:szCs w:val="20"/>
        </w:rPr>
      </w:pPr>
      <w:r w:rsidRPr="00CB0C7C">
        <w:rPr>
          <w:rFonts w:ascii="Arial" w:hAnsi="Arial"/>
          <w:sz w:val="20"/>
          <w:szCs w:val="20"/>
        </w:rPr>
        <w:t xml:space="preserve">Research plan for </w:t>
      </w:r>
      <w:r>
        <w:rPr>
          <w:rFonts w:ascii="Arial" w:hAnsi="Arial"/>
          <w:sz w:val="20"/>
          <w:szCs w:val="20"/>
        </w:rPr>
        <w:t>the funding period 2019-2021</w:t>
      </w:r>
      <w:r w:rsidR="0028118B">
        <w:rPr>
          <w:rFonts w:ascii="Arial" w:hAnsi="Arial"/>
          <w:sz w:val="20"/>
          <w:szCs w:val="20"/>
        </w:rPr>
        <w:t xml:space="preserve"> with focus on experimental design, conception of clinical studies</w:t>
      </w:r>
      <w:r w:rsidR="003666B2">
        <w:rPr>
          <w:rFonts w:ascii="Arial" w:hAnsi="Arial"/>
          <w:sz w:val="20"/>
          <w:szCs w:val="20"/>
        </w:rPr>
        <w:t xml:space="preserve"> (including information on patient recruitment)</w:t>
      </w:r>
      <w:r w:rsidR="0028118B">
        <w:rPr>
          <w:rFonts w:ascii="Arial" w:hAnsi="Arial"/>
          <w:sz w:val="20"/>
          <w:szCs w:val="20"/>
        </w:rPr>
        <w:t xml:space="preserve">, group size, expected results and alternative plans rather than methodological details; </w:t>
      </w:r>
      <w:r w:rsidRPr="00CB0C7C">
        <w:rPr>
          <w:rFonts w:ascii="Arial" w:hAnsi="Arial"/>
          <w:sz w:val="20"/>
          <w:szCs w:val="20"/>
        </w:rPr>
        <w:t>perspectives for the following years</w:t>
      </w:r>
    </w:p>
    <w:p w14:paraId="62D0276A" w14:textId="77777777" w:rsidR="00F570FA" w:rsidRDefault="00F570FA" w:rsidP="00F570FA">
      <w:pPr>
        <w:pStyle w:val="DokWeitereInformationen"/>
        <w:spacing w:before="120"/>
        <w:rPr>
          <w:rFonts w:ascii="Arial" w:hAnsi="Arial"/>
          <w:sz w:val="20"/>
          <w:szCs w:val="20"/>
        </w:rPr>
      </w:pPr>
    </w:p>
    <w:p w14:paraId="6684ED0A" w14:textId="1D5077E6" w:rsidR="00F570FA" w:rsidRPr="00135516" w:rsidRDefault="0028118B" w:rsidP="00F570FA">
      <w:pPr>
        <w:pStyle w:val="DokWeitereInformationen"/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5</w:t>
      </w:r>
      <w:r w:rsidR="00F570FA">
        <w:rPr>
          <w:rFonts w:ascii="Arial" w:hAnsi="Arial"/>
          <w:b/>
          <w:sz w:val="20"/>
          <w:szCs w:val="20"/>
        </w:rPr>
        <w:t xml:space="preserve">) </w:t>
      </w:r>
      <w:r w:rsidR="00F570FA" w:rsidRPr="00135516">
        <w:rPr>
          <w:rFonts w:ascii="Arial" w:hAnsi="Arial"/>
          <w:b/>
          <w:sz w:val="20"/>
          <w:szCs w:val="20"/>
        </w:rPr>
        <w:t>Promotion of young researchers</w:t>
      </w:r>
      <w:r>
        <w:rPr>
          <w:rFonts w:ascii="Arial" w:hAnsi="Arial"/>
          <w:b/>
          <w:sz w:val="20"/>
          <w:szCs w:val="20"/>
        </w:rPr>
        <w:t>, clinical-scientists</w:t>
      </w:r>
      <w:r w:rsidR="00F570FA" w:rsidRPr="00135516">
        <w:rPr>
          <w:rFonts w:ascii="Arial" w:hAnsi="Arial"/>
          <w:b/>
          <w:sz w:val="20"/>
          <w:szCs w:val="20"/>
        </w:rPr>
        <w:t xml:space="preserve"> and equal opportunities </w:t>
      </w:r>
    </w:p>
    <w:p w14:paraId="68C7CCF0" w14:textId="3B4EE17B" w:rsidR="003666B2" w:rsidRDefault="003666B2" w:rsidP="00F570FA">
      <w:pPr>
        <w:pStyle w:val="DokWeitereInformationen"/>
        <w:spacing w:before="120"/>
        <w:rPr>
          <w:rFonts w:ascii="Arial" w:hAnsi="Arial"/>
          <w:sz w:val="20"/>
          <w:szCs w:val="20"/>
        </w:rPr>
      </w:pPr>
      <w:r w:rsidRPr="003666B2">
        <w:rPr>
          <w:rFonts w:ascii="Arial" w:hAnsi="Arial"/>
          <w:sz w:val="20"/>
          <w:szCs w:val="20"/>
        </w:rPr>
        <w:t>Please provide concrete information on the planned measures</w:t>
      </w:r>
    </w:p>
    <w:p w14:paraId="5C2D1182" w14:textId="77777777" w:rsidR="003666B2" w:rsidRPr="006227F5" w:rsidRDefault="003666B2" w:rsidP="00F570FA">
      <w:pPr>
        <w:pStyle w:val="DokWeitereInformationen"/>
        <w:spacing w:before="120"/>
        <w:rPr>
          <w:rFonts w:ascii="Arial" w:hAnsi="Arial"/>
          <w:sz w:val="20"/>
          <w:szCs w:val="20"/>
        </w:rPr>
      </w:pPr>
    </w:p>
    <w:p w14:paraId="008617C1" w14:textId="5792862B" w:rsidR="00F570FA" w:rsidRPr="00CB0C7C" w:rsidRDefault="0028118B" w:rsidP="00F570FA">
      <w:pPr>
        <w:pStyle w:val="DokWeitereInformationen"/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6</w:t>
      </w:r>
      <w:r w:rsidR="00F570FA" w:rsidRPr="00CB0C7C">
        <w:rPr>
          <w:rFonts w:ascii="Arial" w:hAnsi="Arial"/>
          <w:b/>
          <w:sz w:val="20"/>
          <w:szCs w:val="20"/>
        </w:rPr>
        <w:t>) Relevance and added value</w:t>
      </w:r>
    </w:p>
    <w:p w14:paraId="3349ED67" w14:textId="5074C624" w:rsidR="00F570FA" w:rsidRPr="006227F5" w:rsidRDefault="00F570FA" w:rsidP="00F570FA">
      <w:pPr>
        <w:pStyle w:val="DokWeitereInformationen"/>
        <w:spacing w:before="120"/>
        <w:rPr>
          <w:rFonts w:ascii="Arial" w:hAnsi="Arial"/>
          <w:sz w:val="20"/>
          <w:szCs w:val="20"/>
        </w:rPr>
      </w:pPr>
      <w:r w:rsidRPr="006227F5">
        <w:rPr>
          <w:rFonts w:ascii="Arial" w:hAnsi="Arial"/>
          <w:sz w:val="20"/>
          <w:szCs w:val="20"/>
        </w:rPr>
        <w:t>Importance of the CRPP for University Medicine Zurich</w:t>
      </w:r>
      <w:r w:rsidR="0028118B">
        <w:rPr>
          <w:rFonts w:ascii="Arial" w:hAnsi="Arial"/>
          <w:sz w:val="20"/>
          <w:szCs w:val="20"/>
        </w:rPr>
        <w:t>;</w:t>
      </w:r>
      <w:r w:rsidRPr="006227F5">
        <w:rPr>
          <w:rFonts w:ascii="Arial" w:hAnsi="Arial"/>
          <w:sz w:val="20"/>
          <w:szCs w:val="20"/>
        </w:rPr>
        <w:t xml:space="preserve"> expected added value </w:t>
      </w:r>
      <w:r w:rsidR="0028118B">
        <w:rPr>
          <w:rFonts w:ascii="Arial" w:hAnsi="Arial"/>
          <w:sz w:val="20"/>
          <w:szCs w:val="20"/>
        </w:rPr>
        <w:t>(synergies) of the proposed cooperation; potential for innovation</w:t>
      </w:r>
    </w:p>
    <w:p w14:paraId="36255B4A" w14:textId="77777777" w:rsidR="00F570FA" w:rsidRDefault="00F570FA" w:rsidP="00F570FA">
      <w:pPr>
        <w:pStyle w:val="DokWeitereInformationen"/>
        <w:spacing w:before="120"/>
        <w:rPr>
          <w:rFonts w:ascii="Arial" w:hAnsi="Arial"/>
          <w:sz w:val="20"/>
          <w:szCs w:val="20"/>
        </w:rPr>
      </w:pPr>
    </w:p>
    <w:p w14:paraId="522C072D" w14:textId="372D9630" w:rsidR="00F570FA" w:rsidRPr="00135516" w:rsidRDefault="0028118B" w:rsidP="00F570FA">
      <w:pPr>
        <w:pStyle w:val="DokWeitereInformationen"/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7</w:t>
      </w:r>
      <w:r w:rsidR="00F570FA">
        <w:rPr>
          <w:rFonts w:ascii="Arial" w:hAnsi="Arial"/>
          <w:b/>
          <w:sz w:val="20"/>
          <w:szCs w:val="20"/>
        </w:rPr>
        <w:t xml:space="preserve">) </w:t>
      </w:r>
      <w:r w:rsidR="00F570FA" w:rsidRPr="00135516">
        <w:rPr>
          <w:rFonts w:ascii="Arial" w:hAnsi="Arial"/>
          <w:b/>
          <w:sz w:val="20"/>
          <w:szCs w:val="20"/>
        </w:rPr>
        <w:t>Organization of the CRPP</w:t>
      </w:r>
    </w:p>
    <w:p w14:paraId="7E1C310C" w14:textId="5412D1F7" w:rsidR="00F570FA" w:rsidRPr="006227F5" w:rsidRDefault="00F570FA" w:rsidP="00F570FA">
      <w:pPr>
        <w:pStyle w:val="DokWeitereInformationen"/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List of i</w:t>
      </w:r>
      <w:r w:rsidRPr="006227F5">
        <w:rPr>
          <w:rFonts w:ascii="Arial" w:hAnsi="Arial"/>
          <w:sz w:val="20"/>
          <w:szCs w:val="20"/>
        </w:rPr>
        <w:t>nvolved researchers (directors, project leaders)</w:t>
      </w:r>
      <w:r w:rsidR="00C81A9C">
        <w:rPr>
          <w:rFonts w:ascii="Arial" w:hAnsi="Arial"/>
          <w:sz w:val="20"/>
          <w:szCs w:val="20"/>
        </w:rPr>
        <w:t xml:space="preserve"> </w:t>
      </w:r>
      <w:r w:rsidR="0028118B">
        <w:rPr>
          <w:rFonts w:ascii="Arial" w:hAnsi="Arial"/>
          <w:sz w:val="20"/>
          <w:szCs w:val="20"/>
        </w:rPr>
        <w:t xml:space="preserve">with description of their </w:t>
      </w:r>
      <w:r w:rsidRPr="006227F5">
        <w:rPr>
          <w:rFonts w:ascii="Arial" w:hAnsi="Arial"/>
          <w:sz w:val="20"/>
          <w:szCs w:val="20"/>
        </w:rPr>
        <w:t>tasks and responsibilities</w:t>
      </w:r>
      <w:r w:rsidR="00C81A9C">
        <w:rPr>
          <w:rFonts w:ascii="Arial" w:hAnsi="Arial"/>
          <w:sz w:val="20"/>
          <w:szCs w:val="20"/>
        </w:rPr>
        <w:t xml:space="preserve">; </w:t>
      </w:r>
      <w:proofErr w:type="spellStart"/>
      <w:r w:rsidR="00C81A9C">
        <w:rPr>
          <w:rFonts w:ascii="Arial" w:hAnsi="Arial"/>
          <w:sz w:val="20"/>
          <w:szCs w:val="20"/>
        </w:rPr>
        <w:t>o</w:t>
      </w:r>
      <w:r w:rsidRPr="006227F5">
        <w:rPr>
          <w:rFonts w:ascii="Arial" w:hAnsi="Arial"/>
          <w:sz w:val="20"/>
          <w:szCs w:val="20"/>
        </w:rPr>
        <w:t>rganigram</w:t>
      </w:r>
      <w:proofErr w:type="spellEnd"/>
      <w:r>
        <w:rPr>
          <w:rFonts w:ascii="Arial" w:hAnsi="Arial"/>
          <w:sz w:val="20"/>
          <w:szCs w:val="20"/>
        </w:rPr>
        <w:t xml:space="preserve"> of the CRPP</w:t>
      </w:r>
    </w:p>
    <w:p w14:paraId="1A928230" w14:textId="77777777" w:rsidR="00F570FA" w:rsidRDefault="00F570FA" w:rsidP="00F570FA">
      <w:pPr>
        <w:pStyle w:val="DokWeitereInformationen"/>
        <w:spacing w:before="120"/>
        <w:rPr>
          <w:rFonts w:ascii="Arial" w:hAnsi="Arial"/>
          <w:sz w:val="20"/>
          <w:szCs w:val="20"/>
        </w:rPr>
      </w:pPr>
    </w:p>
    <w:p w14:paraId="0199236A" w14:textId="4CCFB9E4" w:rsidR="00F570FA" w:rsidRPr="00135516" w:rsidRDefault="0028118B" w:rsidP="00F570FA">
      <w:pPr>
        <w:pStyle w:val="DokWeitereInformationen"/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8</w:t>
      </w:r>
      <w:r w:rsidR="00F570FA">
        <w:rPr>
          <w:rFonts w:ascii="Arial" w:hAnsi="Arial"/>
          <w:b/>
          <w:sz w:val="20"/>
          <w:szCs w:val="20"/>
        </w:rPr>
        <w:t xml:space="preserve">) </w:t>
      </w:r>
      <w:r w:rsidR="00F570FA" w:rsidRPr="00135516">
        <w:rPr>
          <w:rFonts w:ascii="Arial" w:hAnsi="Arial"/>
          <w:b/>
          <w:sz w:val="20"/>
          <w:szCs w:val="20"/>
        </w:rPr>
        <w:t xml:space="preserve">References </w:t>
      </w:r>
    </w:p>
    <w:p w14:paraId="6AF040EB" w14:textId="1D36264C" w:rsidR="00F570FA" w:rsidRDefault="00F570FA" w:rsidP="00F570FA">
      <w:pPr>
        <w:pStyle w:val="DokWeitereInformationen"/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List of references</w:t>
      </w:r>
      <w:r w:rsidR="00CE4FDF">
        <w:rPr>
          <w:rFonts w:ascii="Arial" w:hAnsi="Arial"/>
          <w:sz w:val="20"/>
          <w:szCs w:val="20"/>
        </w:rPr>
        <w:t>, citation style “Cell”</w:t>
      </w:r>
    </w:p>
    <w:p w14:paraId="56C4664E" w14:textId="77777777" w:rsidR="000C64CE" w:rsidRPr="0060027D" w:rsidRDefault="000C64CE" w:rsidP="00CB0C7C">
      <w:pPr>
        <w:spacing w:before="120"/>
        <w:jc w:val="center"/>
      </w:pPr>
    </w:p>
    <w:sectPr w:rsidR="000C64CE" w:rsidRPr="0060027D" w:rsidSect="005D00D8">
      <w:headerReference w:type="even" r:id="rId11"/>
      <w:headerReference w:type="default" r:id="rId12"/>
      <w:pgSz w:w="11906" w:h="16838" w:code="9"/>
      <w:pgMar w:top="1135" w:right="907" w:bottom="993" w:left="1134" w:header="52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845E7" w14:textId="77777777" w:rsidR="003666B2" w:rsidRDefault="003666B2">
      <w:r>
        <w:separator/>
      </w:r>
    </w:p>
    <w:p w14:paraId="601E8828" w14:textId="77777777" w:rsidR="003666B2" w:rsidRDefault="003666B2"/>
    <w:p w14:paraId="0E5A4D30" w14:textId="77777777" w:rsidR="003666B2" w:rsidRDefault="003666B2"/>
  </w:endnote>
  <w:endnote w:type="continuationSeparator" w:id="0">
    <w:p w14:paraId="4720F5C4" w14:textId="77777777" w:rsidR="003666B2" w:rsidRDefault="003666B2">
      <w:r>
        <w:continuationSeparator/>
      </w:r>
    </w:p>
    <w:p w14:paraId="56814821" w14:textId="77777777" w:rsidR="003666B2" w:rsidRDefault="003666B2"/>
    <w:p w14:paraId="38B8F15B" w14:textId="77777777" w:rsidR="003666B2" w:rsidRDefault="00366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????"/>
    <w:charset w:val="88"/>
    <w:family w:val="roman"/>
    <w:pitch w:val="variable"/>
    <w:sig w:usb0="00000003" w:usb1="080E0000" w:usb2="00000016" w:usb3="00000000" w:csb0="001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86A07" w14:textId="16F02C12" w:rsidR="003666B2" w:rsidRPr="00003E82" w:rsidRDefault="003666B2" w:rsidP="000C64CE">
    <w:pPr>
      <w:pStyle w:val="Fuzeile"/>
    </w:pPr>
    <w:r>
      <w:t xml:space="preserve">Page </w:t>
    </w:r>
    <w:r>
      <w:fldChar w:fldCharType="begin"/>
    </w:r>
    <w:r>
      <w:instrText xml:space="preserve"> PAGE  </w:instrText>
    </w:r>
    <w:r>
      <w:fldChar w:fldCharType="separate"/>
    </w:r>
    <w:r w:rsidR="009B2754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D8B09" w14:textId="77777777" w:rsidR="003666B2" w:rsidRDefault="003666B2"/>
    <w:p w14:paraId="46CB9F27" w14:textId="77777777" w:rsidR="003666B2" w:rsidRDefault="003666B2"/>
  </w:footnote>
  <w:footnote w:type="continuationSeparator" w:id="0">
    <w:p w14:paraId="418F6A85" w14:textId="77777777" w:rsidR="003666B2" w:rsidRDefault="003666B2">
      <w:r>
        <w:continuationSeparator/>
      </w:r>
    </w:p>
    <w:p w14:paraId="35F652D9" w14:textId="77777777" w:rsidR="003666B2" w:rsidRDefault="003666B2"/>
    <w:p w14:paraId="45D52334" w14:textId="77777777" w:rsidR="003666B2" w:rsidRDefault="003666B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C1298" w14:textId="2DD7DE9B" w:rsidR="003666B2" w:rsidRDefault="003666B2" w:rsidP="008F557B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4D83A76A" wp14:editId="52EE768D">
          <wp:simplePos x="0" y="0"/>
          <wp:positionH relativeFrom="page">
            <wp:posOffset>574675</wp:posOffset>
          </wp:positionH>
          <wp:positionV relativeFrom="page">
            <wp:posOffset>296545</wp:posOffset>
          </wp:positionV>
          <wp:extent cx="2026920" cy="684530"/>
          <wp:effectExtent l="0" t="0" r="5080" b="1270"/>
          <wp:wrapNone/>
          <wp:docPr id="1" name="Bild 1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22344" w14:textId="77777777" w:rsidR="003666B2" w:rsidRDefault="003666B2" w:rsidP="000C64C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7E070" w14:textId="77777777" w:rsidR="003666B2" w:rsidRDefault="003666B2"/>
  <w:p w14:paraId="6B4A1183" w14:textId="77777777" w:rsidR="003666B2" w:rsidRDefault="003666B2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22888" w14:textId="101CE711" w:rsidR="003666B2" w:rsidRPr="00975005" w:rsidRDefault="003666B2" w:rsidP="007C4479">
    <w:pPr>
      <w:pStyle w:val="DokUntertitel"/>
      <w:tabs>
        <w:tab w:val="right" w:pos="8931"/>
      </w:tabs>
      <w:rPr>
        <w:b w:val="0"/>
        <w:sz w:val="15"/>
        <w:szCs w:val="15"/>
      </w:rPr>
    </w:pPr>
    <w:r w:rsidRPr="00975005">
      <w:rPr>
        <w:b w:val="0"/>
        <w:sz w:val="15"/>
        <w:szCs w:val="15"/>
      </w:rPr>
      <w:fldChar w:fldCharType="begin"/>
    </w:r>
    <w:r w:rsidRPr="00975005">
      <w:rPr>
        <w:b w:val="0"/>
        <w:sz w:val="15"/>
        <w:szCs w:val="15"/>
      </w:rPr>
      <w:instrText xml:space="preserve"> QUOTE  \* MERGEFORMAT </w:instrText>
    </w:r>
    <w:r w:rsidRPr="00975005">
      <w:rPr>
        <w:b w:val="0"/>
        <w:sz w:val="15"/>
        <w:szCs w:val="15"/>
      </w:rPr>
      <w:fldChar w:fldCharType="end"/>
    </w:r>
    <w:r w:rsidRPr="00975005">
      <w:rPr>
        <w:b w:val="0"/>
        <w:sz w:val="15"/>
        <w:szCs w:val="15"/>
      </w:rPr>
      <w:tab/>
    </w:r>
    <w:r w:rsidRPr="00975005">
      <w:rPr>
        <w:b w:val="0"/>
        <w:sz w:val="15"/>
        <w:szCs w:val="15"/>
      </w:rPr>
      <w:fldChar w:fldCharType="begin"/>
    </w:r>
    <w:r w:rsidRPr="00975005">
      <w:rPr>
        <w:b w:val="0"/>
        <w:sz w:val="15"/>
        <w:szCs w:val="15"/>
      </w:rPr>
      <w:instrText xml:space="preserve"> STYLEREF  Dok_Haupttitel </w:instrText>
    </w:r>
    <w:r w:rsidRPr="00975005">
      <w:rPr>
        <w:b w:val="0"/>
        <w:sz w:val="15"/>
        <w:szCs w:val="15"/>
      </w:rPr>
      <w:fldChar w:fldCharType="separate"/>
    </w:r>
    <w:r w:rsidR="009B2754">
      <w:rPr>
        <w:b w:val="0"/>
        <w:noProof/>
        <w:sz w:val="15"/>
        <w:szCs w:val="15"/>
      </w:rPr>
      <w:t>Proposal CRPP 2019 - 2021</w:t>
    </w:r>
    <w:r w:rsidRPr="00975005">
      <w:rPr>
        <w:b w:val="0"/>
        <w:sz w:val="15"/>
        <w:szCs w:val="15"/>
      </w:rPr>
      <w:fldChar w:fldCharType="end"/>
    </w:r>
  </w:p>
  <w:p w14:paraId="4559C57E" w14:textId="77777777" w:rsidR="003666B2" w:rsidRDefault="003666B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4A1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305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98F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36B8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A47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922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3604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DA8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C1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38B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E2F"/>
    <w:multiLevelType w:val="hybridMultilevel"/>
    <w:tmpl w:val="4DBEC7A0"/>
    <w:lvl w:ilvl="0" w:tplc="5C30F262">
      <w:start w:val="1"/>
      <w:numFmt w:val="bullet"/>
      <w:pStyle w:val="Aufzhlung"/>
      <w:lvlText w:val="–"/>
      <w:lvlJc w:val="left"/>
      <w:pPr>
        <w:tabs>
          <w:tab w:val="num" w:pos="130"/>
        </w:tabs>
        <w:ind w:left="130" w:hanging="130"/>
      </w:pPr>
      <w:rPr>
        <w:rFonts w:ascii="Palatino Linotype" w:hAnsi="Palatino Linotype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8B5F71"/>
    <w:multiLevelType w:val="multilevel"/>
    <w:tmpl w:val="43F0AE8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Symbol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2">
    <w:nsid w:val="53D603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2A86CDE"/>
    <w:multiLevelType w:val="multilevel"/>
    <w:tmpl w:val="5A20D398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cs="Symbol"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4">
    <w:nsid w:val="731674B0"/>
    <w:multiLevelType w:val="hybridMultilevel"/>
    <w:tmpl w:val="041636A8"/>
    <w:lvl w:ilvl="0" w:tplc="A6707F9C">
      <w:numFmt w:val="bullet"/>
      <w:lvlText w:val="-"/>
      <w:lvlJc w:val="left"/>
      <w:pPr>
        <w:ind w:left="502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A1"/>
    <w:rsid w:val="00065B86"/>
    <w:rsid w:val="000962C9"/>
    <w:rsid w:val="000A586B"/>
    <w:rsid w:val="000C64CE"/>
    <w:rsid w:val="000D0FD0"/>
    <w:rsid w:val="00100571"/>
    <w:rsid w:val="00125D00"/>
    <w:rsid w:val="00135516"/>
    <w:rsid w:val="00265C76"/>
    <w:rsid w:val="0028118B"/>
    <w:rsid w:val="002B462F"/>
    <w:rsid w:val="003013BE"/>
    <w:rsid w:val="003047B1"/>
    <w:rsid w:val="003666B2"/>
    <w:rsid w:val="00380D1E"/>
    <w:rsid w:val="00387960"/>
    <w:rsid w:val="004075D6"/>
    <w:rsid w:val="004564E5"/>
    <w:rsid w:val="00463BDE"/>
    <w:rsid w:val="00575C59"/>
    <w:rsid w:val="005902FF"/>
    <w:rsid w:val="005D00D8"/>
    <w:rsid w:val="005D683F"/>
    <w:rsid w:val="0060027D"/>
    <w:rsid w:val="00615A1D"/>
    <w:rsid w:val="006227F5"/>
    <w:rsid w:val="006354B5"/>
    <w:rsid w:val="0070345F"/>
    <w:rsid w:val="0071307B"/>
    <w:rsid w:val="00773523"/>
    <w:rsid w:val="00780F6E"/>
    <w:rsid w:val="00786416"/>
    <w:rsid w:val="007B45D2"/>
    <w:rsid w:val="007C4479"/>
    <w:rsid w:val="008542A1"/>
    <w:rsid w:val="008B05C8"/>
    <w:rsid w:val="008C506E"/>
    <w:rsid w:val="008E3840"/>
    <w:rsid w:val="008F557B"/>
    <w:rsid w:val="00975005"/>
    <w:rsid w:val="009B2712"/>
    <w:rsid w:val="009B2754"/>
    <w:rsid w:val="009D7357"/>
    <w:rsid w:val="00A61F3E"/>
    <w:rsid w:val="00A92A3B"/>
    <w:rsid w:val="00AC5942"/>
    <w:rsid w:val="00AF503C"/>
    <w:rsid w:val="00B24ABD"/>
    <w:rsid w:val="00B3062D"/>
    <w:rsid w:val="00C0198F"/>
    <w:rsid w:val="00C1071F"/>
    <w:rsid w:val="00C81A9C"/>
    <w:rsid w:val="00C83352"/>
    <w:rsid w:val="00CB0C7C"/>
    <w:rsid w:val="00CE4FDF"/>
    <w:rsid w:val="00CE6363"/>
    <w:rsid w:val="00D7482C"/>
    <w:rsid w:val="00DA270C"/>
    <w:rsid w:val="00DB7A85"/>
    <w:rsid w:val="00DD6E5D"/>
    <w:rsid w:val="00DF5199"/>
    <w:rsid w:val="00E6123D"/>
    <w:rsid w:val="00E974D3"/>
    <w:rsid w:val="00EA5B53"/>
    <w:rsid w:val="00F570FA"/>
    <w:rsid w:val="00F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262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538"/>
    <w:pPr>
      <w:spacing w:line="280" w:lineRule="atLeast"/>
      <w:jc w:val="both"/>
    </w:pPr>
    <w:rPr>
      <w:rFonts w:ascii="Palatino" w:hAnsi="Palatino"/>
      <w:lang w:val="en-US" w:eastAsia="zh-TW"/>
    </w:rPr>
  </w:style>
  <w:style w:type="paragraph" w:styleId="berschrift1">
    <w:name w:val="heading 1"/>
    <w:basedOn w:val="Standard"/>
    <w:next w:val="Standard"/>
    <w:qFormat/>
    <w:rsid w:val="00A654D8"/>
    <w:pPr>
      <w:keepNext/>
      <w:numPr>
        <w:numId w:val="1"/>
      </w:numPr>
      <w:spacing w:after="280" w:line="340" w:lineRule="exact"/>
      <w:jc w:val="left"/>
      <w:outlineLvl w:val="0"/>
    </w:pPr>
    <w:rPr>
      <w:b/>
      <w:bCs/>
      <w:kern w:val="32"/>
      <w:sz w:val="30"/>
      <w:szCs w:val="30"/>
    </w:rPr>
  </w:style>
  <w:style w:type="paragraph" w:styleId="berschrift2">
    <w:name w:val="heading 2"/>
    <w:basedOn w:val="Standard"/>
    <w:next w:val="Standard"/>
    <w:qFormat/>
    <w:rsid w:val="00A654D8"/>
    <w:pPr>
      <w:keepNext/>
      <w:numPr>
        <w:ilvl w:val="1"/>
        <w:numId w:val="1"/>
      </w:numPr>
      <w:spacing w:after="280" w:line="280" w:lineRule="exact"/>
      <w:jc w:val="lef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A654D8"/>
    <w:pPr>
      <w:keepNext/>
      <w:numPr>
        <w:ilvl w:val="2"/>
        <w:numId w:val="1"/>
      </w:numPr>
      <w:spacing w:after="280" w:line="280" w:lineRule="exact"/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A654D8"/>
    <w:pPr>
      <w:keepNext/>
      <w:numPr>
        <w:ilvl w:val="3"/>
        <w:numId w:val="1"/>
      </w:numPr>
      <w:spacing w:after="280" w:line="280" w:lineRule="exact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A654D8"/>
    <w:pPr>
      <w:numPr>
        <w:ilvl w:val="4"/>
        <w:numId w:val="1"/>
      </w:numPr>
      <w:spacing w:after="280" w:line="280" w:lineRule="exac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A654D8"/>
    <w:pPr>
      <w:numPr>
        <w:ilvl w:val="5"/>
        <w:numId w:val="1"/>
      </w:numPr>
      <w:spacing w:after="280" w:line="280" w:lineRule="exact"/>
      <w:outlineLvl w:val="5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15B3E"/>
    <w:pPr>
      <w:tabs>
        <w:tab w:val="right" w:pos="9015"/>
      </w:tabs>
      <w:spacing w:line="180" w:lineRule="atLeast"/>
      <w:jc w:val="left"/>
    </w:pPr>
    <w:rPr>
      <w:sz w:val="15"/>
      <w:szCs w:val="15"/>
    </w:rPr>
  </w:style>
  <w:style w:type="paragraph" w:styleId="Fuzeile">
    <w:name w:val="footer"/>
    <w:basedOn w:val="Standard"/>
    <w:rsid w:val="00715B3E"/>
    <w:pPr>
      <w:tabs>
        <w:tab w:val="right" w:pos="9015"/>
      </w:tabs>
      <w:spacing w:line="180" w:lineRule="exact"/>
      <w:jc w:val="left"/>
    </w:pPr>
    <w:rPr>
      <w:sz w:val="15"/>
      <w:szCs w:val="15"/>
    </w:rPr>
  </w:style>
  <w:style w:type="table" w:styleId="Tabellenraster">
    <w:name w:val="Table Grid"/>
    <w:basedOn w:val="NormaleTabelle"/>
    <w:rsid w:val="00DC100E"/>
    <w:pPr>
      <w:spacing w:line="280" w:lineRule="atLeast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715B3E"/>
    <w:pPr>
      <w:spacing w:line="280" w:lineRule="exact"/>
      <w:jc w:val="left"/>
    </w:pPr>
    <w:rPr>
      <w:b/>
      <w:bCs/>
      <w:sz w:val="24"/>
      <w:szCs w:val="24"/>
    </w:rPr>
  </w:style>
  <w:style w:type="paragraph" w:styleId="Beschriftung">
    <w:name w:val="caption"/>
    <w:basedOn w:val="Standard"/>
    <w:next w:val="Standard"/>
    <w:qFormat/>
    <w:rsid w:val="009B70F7"/>
    <w:pPr>
      <w:spacing w:line="180" w:lineRule="exact"/>
      <w:jc w:val="left"/>
    </w:pPr>
    <w:rPr>
      <w:sz w:val="15"/>
      <w:szCs w:val="15"/>
    </w:rPr>
  </w:style>
  <w:style w:type="paragraph" w:styleId="Funotentext">
    <w:name w:val="footnote text"/>
    <w:basedOn w:val="Standard"/>
    <w:rsid w:val="009B70F7"/>
    <w:pPr>
      <w:spacing w:after="90" w:line="180" w:lineRule="exact"/>
      <w:ind w:left="85" w:hanging="85"/>
      <w:jc w:val="left"/>
    </w:pPr>
    <w:rPr>
      <w:sz w:val="15"/>
      <w:szCs w:val="15"/>
    </w:rPr>
  </w:style>
  <w:style w:type="paragraph" w:customStyle="1" w:styleId="TitelohneIndex">
    <w:name w:val="Titel ohne Index"/>
    <w:basedOn w:val="Standard"/>
    <w:rsid w:val="00715B3E"/>
    <w:pPr>
      <w:spacing w:line="340" w:lineRule="exact"/>
      <w:jc w:val="left"/>
    </w:pPr>
    <w:rPr>
      <w:b/>
      <w:bCs/>
      <w:sz w:val="30"/>
      <w:szCs w:val="30"/>
    </w:rPr>
  </w:style>
  <w:style w:type="paragraph" w:customStyle="1" w:styleId="DokHaupttitel">
    <w:name w:val="Dok_Haupttitel"/>
    <w:basedOn w:val="Standard"/>
    <w:rsid w:val="00715B3E"/>
    <w:pPr>
      <w:spacing w:after="140" w:line="480" w:lineRule="exact"/>
      <w:jc w:val="left"/>
    </w:pPr>
    <w:rPr>
      <w:b/>
      <w:bCs/>
      <w:sz w:val="40"/>
      <w:szCs w:val="40"/>
    </w:rPr>
  </w:style>
  <w:style w:type="paragraph" w:customStyle="1" w:styleId="DokUntertitel">
    <w:name w:val="Dok_Untertitel"/>
    <w:basedOn w:val="Standard"/>
    <w:rsid w:val="00715B3E"/>
    <w:pPr>
      <w:spacing w:after="160" w:line="280" w:lineRule="exact"/>
      <w:jc w:val="left"/>
    </w:pPr>
    <w:rPr>
      <w:b/>
      <w:bCs/>
      <w:sz w:val="24"/>
      <w:szCs w:val="24"/>
    </w:rPr>
  </w:style>
  <w:style w:type="paragraph" w:customStyle="1" w:styleId="DokWeitereInformationen">
    <w:name w:val="Dok_Weitere_Informationen"/>
    <w:basedOn w:val="Standard"/>
    <w:rsid w:val="00715B3E"/>
    <w:pPr>
      <w:spacing w:line="280" w:lineRule="exact"/>
      <w:jc w:val="left"/>
    </w:pPr>
    <w:rPr>
      <w:sz w:val="24"/>
      <w:szCs w:val="24"/>
    </w:rPr>
  </w:style>
  <w:style w:type="paragraph" w:customStyle="1" w:styleId="Kapiteltitel">
    <w:name w:val="Kapiteltitel"/>
    <w:basedOn w:val="Standard"/>
    <w:rsid w:val="002646FE"/>
    <w:pPr>
      <w:spacing w:after="280" w:line="340" w:lineRule="exact"/>
      <w:jc w:val="left"/>
      <w:outlineLvl w:val="8"/>
    </w:pPr>
    <w:rPr>
      <w:b/>
      <w:bCs/>
      <w:sz w:val="30"/>
      <w:szCs w:val="30"/>
      <w:u w:val="single"/>
    </w:rPr>
  </w:style>
  <w:style w:type="paragraph" w:styleId="Verzeichnis9">
    <w:name w:val="toc 9"/>
    <w:basedOn w:val="Standard"/>
    <w:next w:val="Standard"/>
    <w:rsid w:val="006B1C51"/>
    <w:pPr>
      <w:pBdr>
        <w:bottom w:val="single" w:sz="8" w:space="0" w:color="auto"/>
        <w:between w:val="single" w:sz="8" w:space="1" w:color="auto"/>
      </w:pBdr>
      <w:tabs>
        <w:tab w:val="right" w:pos="11340"/>
      </w:tabs>
      <w:spacing w:before="280" w:line="320" w:lineRule="exact"/>
      <w:jc w:val="left"/>
    </w:pPr>
    <w:rPr>
      <w:b/>
      <w:bCs/>
      <w:position w:val="2"/>
    </w:rPr>
  </w:style>
  <w:style w:type="paragraph" w:styleId="Verzeichnis1">
    <w:name w:val="toc 1"/>
    <w:basedOn w:val="Standard"/>
    <w:next w:val="Standard"/>
    <w:rsid w:val="007F0997"/>
    <w:pPr>
      <w:pBdr>
        <w:bottom w:val="single" w:sz="8" w:space="0" w:color="auto"/>
        <w:between w:val="single" w:sz="8" w:space="0" w:color="auto"/>
      </w:pBdr>
      <w:tabs>
        <w:tab w:val="right" w:pos="9015"/>
      </w:tabs>
      <w:spacing w:before="280" w:line="320" w:lineRule="exact"/>
      <w:jc w:val="left"/>
    </w:pPr>
    <w:rPr>
      <w:b/>
      <w:bCs/>
      <w:position w:val="2"/>
    </w:rPr>
  </w:style>
  <w:style w:type="paragraph" w:styleId="Verzeichnis2">
    <w:name w:val="toc 2"/>
    <w:basedOn w:val="Standard"/>
    <w:next w:val="Standard"/>
    <w:rsid w:val="007F0997"/>
    <w:pPr>
      <w:pBdr>
        <w:bottom w:val="single" w:sz="2" w:space="0" w:color="auto"/>
        <w:between w:val="single" w:sz="2" w:space="0" w:color="auto"/>
      </w:pBdr>
      <w:tabs>
        <w:tab w:val="right" w:pos="9015"/>
      </w:tabs>
      <w:spacing w:line="335" w:lineRule="exact"/>
      <w:jc w:val="left"/>
    </w:pPr>
    <w:rPr>
      <w:position w:val="2"/>
    </w:rPr>
  </w:style>
  <w:style w:type="paragraph" w:styleId="Verzeichnis3">
    <w:name w:val="toc 3"/>
    <w:basedOn w:val="Standard"/>
    <w:next w:val="Standard"/>
    <w:rsid w:val="004E50C7"/>
    <w:pPr>
      <w:pBdr>
        <w:bottom w:val="single" w:sz="2" w:space="0" w:color="auto"/>
        <w:between w:val="single" w:sz="2" w:space="0" w:color="auto"/>
      </w:pBdr>
      <w:tabs>
        <w:tab w:val="right" w:pos="9015"/>
      </w:tabs>
      <w:spacing w:line="335" w:lineRule="exact"/>
      <w:ind w:left="340"/>
      <w:jc w:val="left"/>
    </w:pPr>
    <w:rPr>
      <w:position w:val="2"/>
    </w:rPr>
  </w:style>
  <w:style w:type="character" w:styleId="Link">
    <w:name w:val="Hyperlink"/>
    <w:basedOn w:val="Absatzstandardschriftart"/>
    <w:rsid w:val="00003E82"/>
    <w:rPr>
      <w:color w:val="0000FF"/>
      <w:u w:val="single"/>
    </w:rPr>
  </w:style>
  <w:style w:type="paragraph" w:customStyle="1" w:styleId="TabelleText">
    <w:name w:val="Tabelle_Text"/>
    <w:basedOn w:val="Standard"/>
    <w:rsid w:val="00715B3E"/>
    <w:pPr>
      <w:spacing w:before="20" w:after="40" w:line="180" w:lineRule="exact"/>
      <w:ind w:left="57" w:right="57"/>
      <w:jc w:val="left"/>
    </w:pPr>
    <w:rPr>
      <w:sz w:val="15"/>
      <w:szCs w:val="15"/>
    </w:rPr>
  </w:style>
  <w:style w:type="paragraph" w:styleId="Verzeichnis4">
    <w:name w:val="toc 4"/>
    <w:basedOn w:val="Standard"/>
    <w:next w:val="Standard"/>
    <w:autoRedefine/>
    <w:rsid w:val="004E50C7"/>
    <w:pPr>
      <w:pBdr>
        <w:bottom w:val="single" w:sz="2" w:space="0" w:color="auto"/>
        <w:between w:val="single" w:sz="2" w:space="1" w:color="auto"/>
      </w:pBdr>
      <w:tabs>
        <w:tab w:val="right" w:pos="9015"/>
      </w:tabs>
      <w:spacing w:line="335" w:lineRule="exact"/>
      <w:ind w:left="794"/>
      <w:jc w:val="left"/>
    </w:pPr>
    <w:rPr>
      <w:position w:val="2"/>
    </w:rPr>
  </w:style>
  <w:style w:type="paragraph" w:customStyle="1" w:styleId="TabelleTitel">
    <w:name w:val="Tabelle_Titel"/>
    <w:basedOn w:val="TabelleText"/>
    <w:rsid w:val="00715B3E"/>
    <w:rPr>
      <w:b/>
      <w:bCs/>
    </w:rPr>
  </w:style>
  <w:style w:type="character" w:styleId="Funotenzeichen">
    <w:name w:val="footnote reference"/>
    <w:basedOn w:val="Absatzstandardschriftart"/>
    <w:semiHidden/>
    <w:rsid w:val="00073328"/>
    <w:rPr>
      <w:vertAlign w:val="superscript"/>
    </w:rPr>
  </w:style>
  <w:style w:type="paragraph" w:styleId="Abbildungsverzeichnis">
    <w:name w:val="table of figures"/>
    <w:basedOn w:val="Standard"/>
    <w:next w:val="Standard"/>
    <w:semiHidden/>
    <w:rsid w:val="006B1C51"/>
    <w:pPr>
      <w:pBdr>
        <w:bottom w:val="single" w:sz="2" w:space="0" w:color="auto"/>
        <w:between w:val="single" w:sz="2" w:space="0" w:color="auto"/>
      </w:pBdr>
      <w:spacing w:line="335" w:lineRule="exact"/>
    </w:pPr>
    <w:rPr>
      <w:position w:val="2"/>
    </w:rPr>
  </w:style>
  <w:style w:type="paragraph" w:customStyle="1" w:styleId="Aufzhlung">
    <w:name w:val="Aufzählung"/>
    <w:basedOn w:val="Standard"/>
    <w:rsid w:val="00764F9F"/>
    <w:pPr>
      <w:numPr>
        <w:numId w:val="14"/>
      </w:numPr>
    </w:pPr>
    <w:rPr>
      <w:spacing w:val="-2"/>
      <w:lang w:val="de-CH"/>
    </w:rPr>
  </w:style>
  <w:style w:type="paragraph" w:styleId="Listenabsatz">
    <w:name w:val="List Paragraph"/>
    <w:basedOn w:val="Standard"/>
    <w:uiPriority w:val="34"/>
    <w:qFormat/>
    <w:rsid w:val="00575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538"/>
    <w:pPr>
      <w:spacing w:line="280" w:lineRule="atLeast"/>
      <w:jc w:val="both"/>
    </w:pPr>
    <w:rPr>
      <w:rFonts w:ascii="Palatino" w:hAnsi="Palatino"/>
      <w:lang w:val="en-US" w:eastAsia="zh-TW"/>
    </w:rPr>
  </w:style>
  <w:style w:type="paragraph" w:styleId="berschrift1">
    <w:name w:val="heading 1"/>
    <w:basedOn w:val="Standard"/>
    <w:next w:val="Standard"/>
    <w:qFormat/>
    <w:rsid w:val="00A654D8"/>
    <w:pPr>
      <w:keepNext/>
      <w:numPr>
        <w:numId w:val="1"/>
      </w:numPr>
      <w:spacing w:after="280" w:line="340" w:lineRule="exact"/>
      <w:jc w:val="left"/>
      <w:outlineLvl w:val="0"/>
    </w:pPr>
    <w:rPr>
      <w:b/>
      <w:bCs/>
      <w:kern w:val="32"/>
      <w:sz w:val="30"/>
      <w:szCs w:val="30"/>
    </w:rPr>
  </w:style>
  <w:style w:type="paragraph" w:styleId="berschrift2">
    <w:name w:val="heading 2"/>
    <w:basedOn w:val="Standard"/>
    <w:next w:val="Standard"/>
    <w:qFormat/>
    <w:rsid w:val="00A654D8"/>
    <w:pPr>
      <w:keepNext/>
      <w:numPr>
        <w:ilvl w:val="1"/>
        <w:numId w:val="1"/>
      </w:numPr>
      <w:spacing w:after="280" w:line="280" w:lineRule="exact"/>
      <w:jc w:val="lef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A654D8"/>
    <w:pPr>
      <w:keepNext/>
      <w:numPr>
        <w:ilvl w:val="2"/>
        <w:numId w:val="1"/>
      </w:numPr>
      <w:spacing w:after="280" w:line="280" w:lineRule="exact"/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A654D8"/>
    <w:pPr>
      <w:keepNext/>
      <w:numPr>
        <w:ilvl w:val="3"/>
        <w:numId w:val="1"/>
      </w:numPr>
      <w:spacing w:after="280" w:line="280" w:lineRule="exact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A654D8"/>
    <w:pPr>
      <w:numPr>
        <w:ilvl w:val="4"/>
        <w:numId w:val="1"/>
      </w:numPr>
      <w:spacing w:after="280" w:line="280" w:lineRule="exac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A654D8"/>
    <w:pPr>
      <w:numPr>
        <w:ilvl w:val="5"/>
        <w:numId w:val="1"/>
      </w:numPr>
      <w:spacing w:after="280" w:line="280" w:lineRule="exact"/>
      <w:outlineLvl w:val="5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15B3E"/>
    <w:pPr>
      <w:tabs>
        <w:tab w:val="right" w:pos="9015"/>
      </w:tabs>
      <w:spacing w:line="180" w:lineRule="atLeast"/>
      <w:jc w:val="left"/>
    </w:pPr>
    <w:rPr>
      <w:sz w:val="15"/>
      <w:szCs w:val="15"/>
    </w:rPr>
  </w:style>
  <w:style w:type="paragraph" w:styleId="Fuzeile">
    <w:name w:val="footer"/>
    <w:basedOn w:val="Standard"/>
    <w:rsid w:val="00715B3E"/>
    <w:pPr>
      <w:tabs>
        <w:tab w:val="right" w:pos="9015"/>
      </w:tabs>
      <w:spacing w:line="180" w:lineRule="exact"/>
      <w:jc w:val="left"/>
    </w:pPr>
    <w:rPr>
      <w:sz w:val="15"/>
      <w:szCs w:val="15"/>
    </w:rPr>
  </w:style>
  <w:style w:type="table" w:styleId="Tabellenraster">
    <w:name w:val="Table Grid"/>
    <w:basedOn w:val="NormaleTabelle"/>
    <w:rsid w:val="00DC100E"/>
    <w:pPr>
      <w:spacing w:line="280" w:lineRule="atLeast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715B3E"/>
    <w:pPr>
      <w:spacing w:line="280" w:lineRule="exact"/>
      <w:jc w:val="left"/>
    </w:pPr>
    <w:rPr>
      <w:b/>
      <w:bCs/>
      <w:sz w:val="24"/>
      <w:szCs w:val="24"/>
    </w:rPr>
  </w:style>
  <w:style w:type="paragraph" w:styleId="Beschriftung">
    <w:name w:val="caption"/>
    <w:basedOn w:val="Standard"/>
    <w:next w:val="Standard"/>
    <w:qFormat/>
    <w:rsid w:val="009B70F7"/>
    <w:pPr>
      <w:spacing w:line="180" w:lineRule="exact"/>
      <w:jc w:val="left"/>
    </w:pPr>
    <w:rPr>
      <w:sz w:val="15"/>
      <w:szCs w:val="15"/>
    </w:rPr>
  </w:style>
  <w:style w:type="paragraph" w:styleId="Funotentext">
    <w:name w:val="footnote text"/>
    <w:basedOn w:val="Standard"/>
    <w:rsid w:val="009B70F7"/>
    <w:pPr>
      <w:spacing w:after="90" w:line="180" w:lineRule="exact"/>
      <w:ind w:left="85" w:hanging="85"/>
      <w:jc w:val="left"/>
    </w:pPr>
    <w:rPr>
      <w:sz w:val="15"/>
      <w:szCs w:val="15"/>
    </w:rPr>
  </w:style>
  <w:style w:type="paragraph" w:customStyle="1" w:styleId="TitelohneIndex">
    <w:name w:val="Titel ohne Index"/>
    <w:basedOn w:val="Standard"/>
    <w:rsid w:val="00715B3E"/>
    <w:pPr>
      <w:spacing w:line="340" w:lineRule="exact"/>
      <w:jc w:val="left"/>
    </w:pPr>
    <w:rPr>
      <w:b/>
      <w:bCs/>
      <w:sz w:val="30"/>
      <w:szCs w:val="30"/>
    </w:rPr>
  </w:style>
  <w:style w:type="paragraph" w:customStyle="1" w:styleId="DokHaupttitel">
    <w:name w:val="Dok_Haupttitel"/>
    <w:basedOn w:val="Standard"/>
    <w:rsid w:val="00715B3E"/>
    <w:pPr>
      <w:spacing w:after="140" w:line="480" w:lineRule="exact"/>
      <w:jc w:val="left"/>
    </w:pPr>
    <w:rPr>
      <w:b/>
      <w:bCs/>
      <w:sz w:val="40"/>
      <w:szCs w:val="40"/>
    </w:rPr>
  </w:style>
  <w:style w:type="paragraph" w:customStyle="1" w:styleId="DokUntertitel">
    <w:name w:val="Dok_Untertitel"/>
    <w:basedOn w:val="Standard"/>
    <w:rsid w:val="00715B3E"/>
    <w:pPr>
      <w:spacing w:after="160" w:line="280" w:lineRule="exact"/>
      <w:jc w:val="left"/>
    </w:pPr>
    <w:rPr>
      <w:b/>
      <w:bCs/>
      <w:sz w:val="24"/>
      <w:szCs w:val="24"/>
    </w:rPr>
  </w:style>
  <w:style w:type="paragraph" w:customStyle="1" w:styleId="DokWeitereInformationen">
    <w:name w:val="Dok_Weitere_Informationen"/>
    <w:basedOn w:val="Standard"/>
    <w:rsid w:val="00715B3E"/>
    <w:pPr>
      <w:spacing w:line="280" w:lineRule="exact"/>
      <w:jc w:val="left"/>
    </w:pPr>
    <w:rPr>
      <w:sz w:val="24"/>
      <w:szCs w:val="24"/>
    </w:rPr>
  </w:style>
  <w:style w:type="paragraph" w:customStyle="1" w:styleId="Kapiteltitel">
    <w:name w:val="Kapiteltitel"/>
    <w:basedOn w:val="Standard"/>
    <w:rsid w:val="002646FE"/>
    <w:pPr>
      <w:spacing w:after="280" w:line="340" w:lineRule="exact"/>
      <w:jc w:val="left"/>
      <w:outlineLvl w:val="8"/>
    </w:pPr>
    <w:rPr>
      <w:b/>
      <w:bCs/>
      <w:sz w:val="30"/>
      <w:szCs w:val="30"/>
      <w:u w:val="single"/>
    </w:rPr>
  </w:style>
  <w:style w:type="paragraph" w:styleId="Verzeichnis9">
    <w:name w:val="toc 9"/>
    <w:basedOn w:val="Standard"/>
    <w:next w:val="Standard"/>
    <w:rsid w:val="006B1C51"/>
    <w:pPr>
      <w:pBdr>
        <w:bottom w:val="single" w:sz="8" w:space="0" w:color="auto"/>
        <w:between w:val="single" w:sz="8" w:space="1" w:color="auto"/>
      </w:pBdr>
      <w:tabs>
        <w:tab w:val="right" w:pos="11340"/>
      </w:tabs>
      <w:spacing w:before="280" w:line="320" w:lineRule="exact"/>
      <w:jc w:val="left"/>
    </w:pPr>
    <w:rPr>
      <w:b/>
      <w:bCs/>
      <w:position w:val="2"/>
    </w:rPr>
  </w:style>
  <w:style w:type="paragraph" w:styleId="Verzeichnis1">
    <w:name w:val="toc 1"/>
    <w:basedOn w:val="Standard"/>
    <w:next w:val="Standard"/>
    <w:rsid w:val="007F0997"/>
    <w:pPr>
      <w:pBdr>
        <w:bottom w:val="single" w:sz="8" w:space="0" w:color="auto"/>
        <w:between w:val="single" w:sz="8" w:space="0" w:color="auto"/>
      </w:pBdr>
      <w:tabs>
        <w:tab w:val="right" w:pos="9015"/>
      </w:tabs>
      <w:spacing w:before="280" w:line="320" w:lineRule="exact"/>
      <w:jc w:val="left"/>
    </w:pPr>
    <w:rPr>
      <w:b/>
      <w:bCs/>
      <w:position w:val="2"/>
    </w:rPr>
  </w:style>
  <w:style w:type="paragraph" w:styleId="Verzeichnis2">
    <w:name w:val="toc 2"/>
    <w:basedOn w:val="Standard"/>
    <w:next w:val="Standard"/>
    <w:rsid w:val="007F0997"/>
    <w:pPr>
      <w:pBdr>
        <w:bottom w:val="single" w:sz="2" w:space="0" w:color="auto"/>
        <w:between w:val="single" w:sz="2" w:space="0" w:color="auto"/>
      </w:pBdr>
      <w:tabs>
        <w:tab w:val="right" w:pos="9015"/>
      </w:tabs>
      <w:spacing w:line="335" w:lineRule="exact"/>
      <w:jc w:val="left"/>
    </w:pPr>
    <w:rPr>
      <w:position w:val="2"/>
    </w:rPr>
  </w:style>
  <w:style w:type="paragraph" w:styleId="Verzeichnis3">
    <w:name w:val="toc 3"/>
    <w:basedOn w:val="Standard"/>
    <w:next w:val="Standard"/>
    <w:rsid w:val="004E50C7"/>
    <w:pPr>
      <w:pBdr>
        <w:bottom w:val="single" w:sz="2" w:space="0" w:color="auto"/>
        <w:between w:val="single" w:sz="2" w:space="0" w:color="auto"/>
      </w:pBdr>
      <w:tabs>
        <w:tab w:val="right" w:pos="9015"/>
      </w:tabs>
      <w:spacing w:line="335" w:lineRule="exact"/>
      <w:ind w:left="340"/>
      <w:jc w:val="left"/>
    </w:pPr>
    <w:rPr>
      <w:position w:val="2"/>
    </w:rPr>
  </w:style>
  <w:style w:type="character" w:styleId="Link">
    <w:name w:val="Hyperlink"/>
    <w:basedOn w:val="Absatzstandardschriftart"/>
    <w:rsid w:val="00003E82"/>
    <w:rPr>
      <w:color w:val="0000FF"/>
      <w:u w:val="single"/>
    </w:rPr>
  </w:style>
  <w:style w:type="paragraph" w:customStyle="1" w:styleId="TabelleText">
    <w:name w:val="Tabelle_Text"/>
    <w:basedOn w:val="Standard"/>
    <w:rsid w:val="00715B3E"/>
    <w:pPr>
      <w:spacing w:before="20" w:after="40" w:line="180" w:lineRule="exact"/>
      <w:ind w:left="57" w:right="57"/>
      <w:jc w:val="left"/>
    </w:pPr>
    <w:rPr>
      <w:sz w:val="15"/>
      <w:szCs w:val="15"/>
    </w:rPr>
  </w:style>
  <w:style w:type="paragraph" w:styleId="Verzeichnis4">
    <w:name w:val="toc 4"/>
    <w:basedOn w:val="Standard"/>
    <w:next w:val="Standard"/>
    <w:autoRedefine/>
    <w:rsid w:val="004E50C7"/>
    <w:pPr>
      <w:pBdr>
        <w:bottom w:val="single" w:sz="2" w:space="0" w:color="auto"/>
        <w:between w:val="single" w:sz="2" w:space="1" w:color="auto"/>
      </w:pBdr>
      <w:tabs>
        <w:tab w:val="right" w:pos="9015"/>
      </w:tabs>
      <w:spacing w:line="335" w:lineRule="exact"/>
      <w:ind w:left="794"/>
      <w:jc w:val="left"/>
    </w:pPr>
    <w:rPr>
      <w:position w:val="2"/>
    </w:rPr>
  </w:style>
  <w:style w:type="paragraph" w:customStyle="1" w:styleId="TabelleTitel">
    <w:name w:val="Tabelle_Titel"/>
    <w:basedOn w:val="TabelleText"/>
    <w:rsid w:val="00715B3E"/>
    <w:rPr>
      <w:b/>
      <w:bCs/>
    </w:rPr>
  </w:style>
  <w:style w:type="character" w:styleId="Funotenzeichen">
    <w:name w:val="footnote reference"/>
    <w:basedOn w:val="Absatzstandardschriftart"/>
    <w:semiHidden/>
    <w:rsid w:val="00073328"/>
    <w:rPr>
      <w:vertAlign w:val="superscript"/>
    </w:rPr>
  </w:style>
  <w:style w:type="paragraph" w:styleId="Abbildungsverzeichnis">
    <w:name w:val="table of figures"/>
    <w:basedOn w:val="Standard"/>
    <w:next w:val="Standard"/>
    <w:semiHidden/>
    <w:rsid w:val="006B1C51"/>
    <w:pPr>
      <w:pBdr>
        <w:bottom w:val="single" w:sz="2" w:space="0" w:color="auto"/>
        <w:between w:val="single" w:sz="2" w:space="0" w:color="auto"/>
      </w:pBdr>
      <w:spacing w:line="335" w:lineRule="exact"/>
    </w:pPr>
    <w:rPr>
      <w:position w:val="2"/>
    </w:rPr>
  </w:style>
  <w:style w:type="paragraph" w:customStyle="1" w:styleId="Aufzhlung">
    <w:name w:val="Aufzählung"/>
    <w:basedOn w:val="Standard"/>
    <w:rsid w:val="00764F9F"/>
    <w:pPr>
      <w:numPr>
        <w:numId w:val="14"/>
      </w:numPr>
    </w:pPr>
    <w:rPr>
      <w:spacing w:val="-2"/>
      <w:lang w:val="de-CH"/>
    </w:rPr>
  </w:style>
  <w:style w:type="paragraph" w:styleId="Listenabsatz">
    <w:name w:val="List Paragraph"/>
    <w:basedOn w:val="Standard"/>
    <w:uiPriority w:val="34"/>
    <w:qFormat/>
    <w:rsid w:val="0057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spiri:Downloads:Vorlagen_UZH_MSO2004:UZH%20E%20Publikationen:uzh_publikation_a4_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4DE1F0-9997-B841-B2FB-187572A7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uzh_publikation_a4_e.dot</Template>
  <TotalTime>0</TotalTime>
  <Pages>2</Pages>
  <Words>250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Publication</vt:lpstr>
    </vt:vector>
  </TitlesOfParts>
  <Manager/>
  <Company>University of Zurich</Company>
  <LinksUpToDate>false</LinksUpToDate>
  <CharactersWithSpaces>1824</CharactersWithSpaces>
  <SharedDoc>false</SharedDoc>
  <HyperlinkBase/>
  <HLinks>
    <vt:vector size="36" baseType="variant">
      <vt:variant>
        <vt:i4>786453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_Toc259708780</vt:lpwstr>
      </vt:variant>
      <vt:variant>
        <vt:i4>327706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_Toc259708779</vt:lpwstr>
      </vt:variant>
      <vt:variant>
        <vt:i4>262170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_Toc259708778</vt:lpwstr>
      </vt:variant>
      <vt:variant>
        <vt:i4>720922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_Toc259708777</vt:lpwstr>
      </vt:variant>
      <vt:variant>
        <vt:i4>655386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_Toc259708776</vt:lpwstr>
      </vt:variant>
      <vt:variant>
        <vt:i4>8192119</vt:i4>
      </vt:variant>
      <vt:variant>
        <vt:i4>-1</vt:i4>
      </vt:variant>
      <vt:variant>
        <vt:i4>2065</vt:i4>
      </vt:variant>
      <vt:variant>
        <vt:i4>1</vt:i4>
      </vt:variant>
      <vt:variant>
        <vt:lpwstr>uzh_logo_e_pos_grau_1mm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</dc:title>
  <dc:subject/>
  <dc:creator>user uzh</dc:creator>
  <cp:keywords/>
  <dc:description>Vorlage uzh_publikation_a4_e MSO2004 v1 7.5.2010</dc:description>
  <cp:lastModifiedBy>user uzh</cp:lastModifiedBy>
  <cp:revision>27</cp:revision>
  <cp:lastPrinted>2017-10-26T13:16:00Z</cp:lastPrinted>
  <dcterms:created xsi:type="dcterms:W3CDTF">2017-06-19T14:21:00Z</dcterms:created>
  <dcterms:modified xsi:type="dcterms:W3CDTF">2017-11-22T12:28:00Z</dcterms:modified>
  <cp:category/>
</cp:coreProperties>
</file>